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C5" w:rsidRDefault="006A21C5" w:rsidP="00A1260D">
      <w:pPr>
        <w:jc w:val="center"/>
        <w:outlineLvl w:val="0"/>
        <w:rPr>
          <w:bCs/>
        </w:rPr>
      </w:pPr>
      <w:r>
        <w:rPr>
          <w:bCs/>
        </w:rPr>
        <w:t>Муниципальное дошкольное образовательное учреждение детский сад «Сказка»</w:t>
      </w:r>
    </w:p>
    <w:p w:rsidR="006A21C5" w:rsidRDefault="006A21C5" w:rsidP="00A1260D">
      <w:pPr>
        <w:jc w:val="center"/>
        <w:outlineLvl w:val="0"/>
        <w:rPr>
          <w:bCs/>
        </w:rPr>
      </w:pPr>
      <w:r>
        <w:rPr>
          <w:bCs/>
        </w:rPr>
        <w:t>города Николаевска Волгоградской области</w:t>
      </w:r>
    </w:p>
    <w:p w:rsidR="006A21C5" w:rsidRDefault="006A21C5" w:rsidP="00A1260D">
      <w:pPr>
        <w:jc w:val="center"/>
        <w:rPr>
          <w:bCs/>
        </w:rPr>
      </w:pPr>
      <w:r>
        <w:rPr>
          <w:bCs/>
        </w:rPr>
        <w:t>(«МДОУ «Сказка» г.Николаевска)</w:t>
      </w:r>
    </w:p>
    <w:p w:rsidR="006A21C5" w:rsidRDefault="006A21C5" w:rsidP="00A1260D">
      <w:pPr>
        <w:pStyle w:val="1"/>
        <w:rPr>
          <w:rFonts w:ascii="Times New Roman" w:hAnsi="Times New Roman"/>
          <w:b/>
          <w:i/>
          <w:sz w:val="28"/>
          <w:szCs w:val="28"/>
        </w:rPr>
      </w:pPr>
    </w:p>
    <w:p w:rsidR="006A21C5" w:rsidRDefault="006A21C5" w:rsidP="00A1260D">
      <w:pPr>
        <w:pStyle w:val="1"/>
        <w:rPr>
          <w:rFonts w:ascii="Times New Roman" w:hAnsi="Times New Roman"/>
          <w:sz w:val="28"/>
          <w:szCs w:val="28"/>
        </w:rPr>
      </w:pPr>
    </w:p>
    <w:p w:rsidR="006A21C5" w:rsidRDefault="006A21C5" w:rsidP="00A1260D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Утверждено</w:t>
      </w:r>
    </w:p>
    <w:p w:rsidR="006A21C5" w:rsidRDefault="006A21C5" w:rsidP="00A1260D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Заведующий МДОУ «Сказка»                 </w:t>
      </w:r>
    </w:p>
    <w:p w:rsidR="006A21C5" w:rsidRDefault="006A21C5" w:rsidP="00A1260D">
      <w:pPr>
        <w:ind w:firstLine="568"/>
        <w:jc w:val="right"/>
      </w:pPr>
      <w:r>
        <w:t>Т.В.Меденцова</w:t>
      </w:r>
    </w:p>
    <w:p w:rsidR="006A21C5" w:rsidRDefault="006A21C5" w:rsidP="00A1260D">
      <w:pPr>
        <w:pStyle w:val="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A21C5" w:rsidRDefault="006A21C5" w:rsidP="00A1260D">
      <w:pPr>
        <w:pStyle w:val="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A21C5" w:rsidRDefault="006A21C5" w:rsidP="00A1260D">
      <w:pPr>
        <w:pStyle w:val="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A21C5" w:rsidRDefault="006A21C5" w:rsidP="00A1260D">
      <w:pPr>
        <w:pStyle w:val="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A21C5" w:rsidRDefault="006A21C5" w:rsidP="00A1260D">
      <w:pPr>
        <w:pStyle w:val="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A21C5" w:rsidRDefault="006A21C5" w:rsidP="00A1260D">
      <w:pPr>
        <w:pStyle w:val="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A21C5" w:rsidRDefault="006A21C5" w:rsidP="00A1260D">
      <w:pPr>
        <w:pStyle w:val="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A21C5" w:rsidRDefault="006A21C5" w:rsidP="00A1260D">
      <w:pPr>
        <w:pStyle w:val="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План работы по ОБЖ</w:t>
      </w:r>
    </w:p>
    <w:p w:rsidR="006A21C5" w:rsidRDefault="006A21C5" w:rsidP="00A1260D">
      <w:pPr>
        <w:pStyle w:val="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Подготовительная   группа</w:t>
      </w:r>
    </w:p>
    <w:p w:rsidR="006A21C5" w:rsidRDefault="006A21C5" w:rsidP="00A1260D">
      <w:pPr>
        <w:pStyle w:val="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2022-2023 учебный год</w:t>
      </w:r>
    </w:p>
    <w:p w:rsidR="006A21C5" w:rsidRDefault="006A21C5" w:rsidP="00A1260D">
      <w:pPr>
        <w:pStyle w:val="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A21C5" w:rsidRDefault="006A21C5" w:rsidP="00A1260D">
      <w:pPr>
        <w:shd w:val="clear" w:color="auto" w:fill="FFFFFF"/>
        <w:jc w:val="center"/>
        <w:rPr>
          <w:b/>
          <w:iCs/>
          <w:kern w:val="36"/>
        </w:rPr>
      </w:pPr>
    </w:p>
    <w:p w:rsidR="006A21C5" w:rsidRDefault="006A21C5" w:rsidP="00A1260D">
      <w:pPr>
        <w:shd w:val="clear" w:color="auto" w:fill="FFFFFF"/>
        <w:jc w:val="center"/>
        <w:rPr>
          <w:b/>
          <w:iCs/>
          <w:kern w:val="36"/>
        </w:rPr>
      </w:pPr>
    </w:p>
    <w:p w:rsidR="006A21C5" w:rsidRDefault="006A21C5" w:rsidP="00A1260D">
      <w:pPr>
        <w:shd w:val="clear" w:color="auto" w:fill="FFFFFF"/>
        <w:jc w:val="center"/>
        <w:rPr>
          <w:b/>
          <w:iCs/>
          <w:kern w:val="36"/>
        </w:rPr>
      </w:pPr>
    </w:p>
    <w:p w:rsidR="006A21C5" w:rsidRDefault="006A21C5" w:rsidP="00A1260D">
      <w:pPr>
        <w:shd w:val="clear" w:color="auto" w:fill="FFFFFF"/>
        <w:jc w:val="center"/>
        <w:rPr>
          <w:b/>
          <w:iCs/>
          <w:kern w:val="36"/>
        </w:rPr>
      </w:pPr>
    </w:p>
    <w:p w:rsidR="006A21C5" w:rsidRDefault="006A21C5" w:rsidP="00A1260D">
      <w:pPr>
        <w:shd w:val="clear" w:color="auto" w:fill="FFFFFF"/>
        <w:jc w:val="center"/>
        <w:rPr>
          <w:b/>
          <w:iCs/>
          <w:kern w:val="36"/>
        </w:rPr>
      </w:pPr>
    </w:p>
    <w:p w:rsidR="006A21C5" w:rsidRDefault="006A21C5" w:rsidP="00A1260D">
      <w:pPr>
        <w:shd w:val="clear" w:color="auto" w:fill="FFFFFF"/>
        <w:jc w:val="center"/>
        <w:rPr>
          <w:b/>
          <w:iCs/>
          <w:kern w:val="36"/>
        </w:rPr>
      </w:pPr>
    </w:p>
    <w:p w:rsidR="006A21C5" w:rsidRDefault="006A21C5" w:rsidP="00A1260D">
      <w:pPr>
        <w:shd w:val="clear" w:color="auto" w:fill="FFFFFF"/>
        <w:jc w:val="center"/>
        <w:rPr>
          <w:b/>
          <w:iCs/>
          <w:kern w:val="36"/>
        </w:rPr>
      </w:pPr>
    </w:p>
    <w:p w:rsidR="006A21C5" w:rsidRDefault="006A21C5" w:rsidP="00A1260D">
      <w:pPr>
        <w:shd w:val="clear" w:color="auto" w:fill="FFFFFF"/>
        <w:jc w:val="center"/>
        <w:rPr>
          <w:b/>
          <w:iCs/>
          <w:kern w:val="36"/>
        </w:rPr>
      </w:pPr>
    </w:p>
    <w:p w:rsidR="006A21C5" w:rsidRDefault="006A21C5" w:rsidP="00A1260D">
      <w:pPr>
        <w:shd w:val="clear" w:color="auto" w:fill="FFFFFF"/>
        <w:jc w:val="center"/>
        <w:rPr>
          <w:b/>
          <w:iCs/>
          <w:kern w:val="36"/>
        </w:rPr>
      </w:pPr>
    </w:p>
    <w:p w:rsidR="006A21C5" w:rsidRDefault="006A21C5" w:rsidP="00A1260D">
      <w:pPr>
        <w:shd w:val="clear" w:color="auto" w:fill="FFFFFF"/>
        <w:jc w:val="center"/>
        <w:rPr>
          <w:b/>
          <w:iCs/>
          <w:kern w:val="36"/>
        </w:rPr>
      </w:pPr>
    </w:p>
    <w:p w:rsidR="006A21C5" w:rsidRDefault="006A21C5" w:rsidP="00A1260D">
      <w:pPr>
        <w:shd w:val="clear" w:color="auto" w:fill="FFFFFF"/>
        <w:jc w:val="center"/>
        <w:rPr>
          <w:b/>
          <w:iCs/>
          <w:kern w:val="36"/>
        </w:rPr>
      </w:pPr>
    </w:p>
    <w:p w:rsidR="006A21C5" w:rsidRDefault="006A21C5" w:rsidP="00A1260D">
      <w:pPr>
        <w:shd w:val="clear" w:color="auto" w:fill="FFFFFF"/>
        <w:jc w:val="center"/>
        <w:rPr>
          <w:b/>
          <w:iCs/>
          <w:kern w:val="36"/>
        </w:rPr>
      </w:pPr>
    </w:p>
    <w:p w:rsidR="006A21C5" w:rsidRDefault="006A21C5" w:rsidP="00A1260D">
      <w:pPr>
        <w:shd w:val="clear" w:color="auto" w:fill="FFFFFF"/>
        <w:jc w:val="center"/>
        <w:rPr>
          <w:b/>
          <w:iCs/>
          <w:kern w:val="36"/>
        </w:rPr>
      </w:pPr>
    </w:p>
    <w:p w:rsidR="006A21C5" w:rsidRDefault="006A21C5" w:rsidP="00A1260D">
      <w:pPr>
        <w:shd w:val="clear" w:color="auto" w:fill="FFFFFF"/>
        <w:jc w:val="center"/>
        <w:rPr>
          <w:b/>
          <w:iCs/>
          <w:kern w:val="36"/>
        </w:rPr>
      </w:pPr>
    </w:p>
    <w:p w:rsidR="006A21C5" w:rsidRDefault="006A21C5" w:rsidP="00A1260D">
      <w:pPr>
        <w:shd w:val="clear" w:color="auto" w:fill="FFFFFF"/>
        <w:jc w:val="center"/>
        <w:rPr>
          <w:b/>
          <w:iCs/>
          <w:kern w:val="36"/>
        </w:rPr>
      </w:pPr>
    </w:p>
    <w:p w:rsidR="006A21C5" w:rsidRDefault="006A21C5" w:rsidP="00A1260D">
      <w:pPr>
        <w:shd w:val="clear" w:color="auto" w:fill="FFFFFF"/>
        <w:rPr>
          <w:b/>
          <w:iCs/>
          <w:kern w:val="36"/>
        </w:rPr>
      </w:pPr>
    </w:p>
    <w:p w:rsidR="006A21C5" w:rsidRPr="00395321" w:rsidRDefault="006A21C5" w:rsidP="00395321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Подготовили воспитатели</w:t>
      </w:r>
    </w:p>
    <w:p w:rsidR="006A21C5" w:rsidRDefault="006A21C5" w:rsidP="00A1260D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подготоительной группы:</w:t>
      </w:r>
    </w:p>
    <w:p w:rsidR="006A21C5" w:rsidRDefault="006A21C5" w:rsidP="00A1260D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Ключко Наталья Валерьевна.,</w:t>
      </w:r>
    </w:p>
    <w:p w:rsidR="006A21C5" w:rsidRDefault="006A21C5" w:rsidP="00A1260D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ТанкановаАйнагульСериковна</w:t>
      </w:r>
    </w:p>
    <w:p w:rsidR="006A21C5" w:rsidRDefault="006A21C5" w:rsidP="00A1260D">
      <w:pPr>
        <w:shd w:val="clear" w:color="auto" w:fill="FFFFFF"/>
      </w:pPr>
    </w:p>
    <w:p w:rsidR="006A21C5" w:rsidRDefault="006A21C5" w:rsidP="00A1260D">
      <w:pPr>
        <w:shd w:val="clear" w:color="auto" w:fill="FFFFFF"/>
      </w:pPr>
    </w:p>
    <w:p w:rsidR="006A21C5" w:rsidRDefault="006A21C5" w:rsidP="00A1260D">
      <w:pPr>
        <w:shd w:val="clear" w:color="auto" w:fill="FFFFFF"/>
      </w:pPr>
    </w:p>
    <w:p w:rsidR="006A21C5" w:rsidRDefault="006A21C5" w:rsidP="00A1260D">
      <w:pPr>
        <w:shd w:val="clear" w:color="auto" w:fill="FFFFFF"/>
      </w:pPr>
    </w:p>
    <w:p w:rsidR="006A21C5" w:rsidRDefault="006A21C5" w:rsidP="00A1260D">
      <w:pPr>
        <w:shd w:val="clear" w:color="auto" w:fill="FFFFFF"/>
      </w:pPr>
    </w:p>
    <w:p w:rsidR="006A21C5" w:rsidRDefault="006A21C5" w:rsidP="00A1260D">
      <w:pPr>
        <w:shd w:val="clear" w:color="auto" w:fill="FFFFFF"/>
      </w:pPr>
    </w:p>
    <w:p w:rsidR="006A21C5" w:rsidRDefault="006A21C5" w:rsidP="00A1260D">
      <w:pPr>
        <w:jc w:val="center"/>
      </w:pPr>
    </w:p>
    <w:p w:rsidR="006A21C5" w:rsidRDefault="006A21C5" w:rsidP="00A1260D">
      <w:pPr>
        <w:jc w:val="center"/>
      </w:pPr>
    </w:p>
    <w:p w:rsidR="006A21C5" w:rsidRDefault="006A21C5" w:rsidP="00A1260D">
      <w:pPr>
        <w:jc w:val="center"/>
      </w:pPr>
    </w:p>
    <w:p w:rsidR="006A21C5" w:rsidRDefault="006A21C5" w:rsidP="00A1260D">
      <w:pPr>
        <w:jc w:val="center"/>
      </w:pPr>
    </w:p>
    <w:p w:rsidR="006A21C5" w:rsidRDefault="006A21C5" w:rsidP="00A1260D">
      <w:pPr>
        <w:jc w:val="center"/>
      </w:pPr>
      <w:r>
        <w:t>Июль 2022</w:t>
      </w:r>
    </w:p>
    <w:p w:rsidR="006A21C5" w:rsidRDefault="006A21C5" w:rsidP="00A1260D">
      <w:pPr>
        <w:pStyle w:val="style56"/>
        <w:jc w:val="both"/>
      </w:pPr>
      <w:r>
        <w:rPr>
          <w:rStyle w:val="fontstyle253"/>
          <w:b/>
          <w:bCs/>
        </w:rPr>
        <w:t>Цель</w:t>
      </w:r>
      <w:r>
        <w:rPr>
          <w:rStyle w:val="fontstyle253"/>
        </w:rPr>
        <w:t>: Формирование основ безопасности собственной жизнедеятельности и формирования предпосылок экологического сознания (безопасности окружающего мира).</w:t>
      </w:r>
    </w:p>
    <w:p w:rsidR="006A21C5" w:rsidRDefault="006A21C5" w:rsidP="00A1260D">
      <w:pPr>
        <w:pStyle w:val="style56"/>
        <w:jc w:val="both"/>
      </w:pPr>
      <w:r>
        <w:rPr>
          <w:rStyle w:val="fontstyle253"/>
          <w:b/>
          <w:bCs/>
        </w:rPr>
        <w:t> </w:t>
      </w:r>
    </w:p>
    <w:p w:rsidR="006A21C5" w:rsidRDefault="006A21C5" w:rsidP="00A1260D">
      <w:pPr>
        <w:pStyle w:val="style56"/>
        <w:jc w:val="both"/>
      </w:pPr>
      <w:r>
        <w:rPr>
          <w:rStyle w:val="fontstyle253"/>
          <w:b/>
          <w:bCs/>
        </w:rPr>
        <w:t>Задачи</w:t>
      </w:r>
      <w:r>
        <w:rPr>
          <w:rStyle w:val="fontstyle253"/>
        </w:rPr>
        <w:t>:</w:t>
      </w:r>
    </w:p>
    <w:p w:rsidR="006A21C5" w:rsidRDefault="006A21C5" w:rsidP="00A1260D">
      <w:pPr>
        <w:pStyle w:val="msolistparagraph0"/>
        <w:shd w:val="clear" w:color="auto" w:fill="FFFFFF"/>
        <w:spacing w:after="0" w:afterAutospacing="0"/>
      </w:pPr>
      <w:r>
        <w:rPr>
          <w:rFonts w:ascii="Wingdings" w:hAnsi="Wingdings"/>
        </w:rPr>
        <w:t></w:t>
      </w:r>
      <w:r>
        <w:rPr>
          <w:sz w:val="14"/>
          <w:szCs w:val="14"/>
        </w:rPr>
        <w:t xml:space="preserve">  </w:t>
      </w:r>
      <w:r>
        <w:t>Формировать  представление о безопасном поведении в быту, социуме, природе.</w:t>
      </w:r>
    </w:p>
    <w:p w:rsidR="006A21C5" w:rsidRDefault="006A21C5" w:rsidP="00A1260D">
      <w:pPr>
        <w:pStyle w:val="msolistparagraphcxspmiddle"/>
        <w:shd w:val="clear" w:color="auto" w:fill="FFFFFF"/>
        <w:spacing w:after="0" w:afterAutospacing="0"/>
      </w:pPr>
      <w:r>
        <w:rPr>
          <w:rFonts w:ascii="Wingdings" w:hAnsi="Wingdings"/>
        </w:rPr>
        <w:t></w:t>
      </w:r>
      <w:r>
        <w:rPr>
          <w:sz w:val="14"/>
          <w:szCs w:val="14"/>
        </w:rPr>
        <w:t xml:space="preserve">  </w:t>
      </w:r>
      <w:r>
        <w:t>Формировать представления об опасных ситуациях и способах поведения в них.</w:t>
      </w:r>
    </w:p>
    <w:p w:rsidR="006A21C5" w:rsidRDefault="006A21C5" w:rsidP="00A1260D">
      <w:pPr>
        <w:pStyle w:val="msolistparagraphcxspmiddle"/>
        <w:shd w:val="clear" w:color="auto" w:fill="FFFFFF"/>
        <w:spacing w:after="0" w:afterAutospacing="0"/>
      </w:pPr>
      <w:r>
        <w:rPr>
          <w:rFonts w:ascii="Wingdings" w:hAnsi="Wingdings"/>
        </w:rPr>
        <w:t></w:t>
      </w:r>
      <w:r>
        <w:rPr>
          <w:sz w:val="14"/>
          <w:szCs w:val="14"/>
        </w:rPr>
        <w:t xml:space="preserve">  </w:t>
      </w:r>
      <w:r>
        <w:t> Формировать  представления  о правилах безопасности дорожного движения.</w:t>
      </w:r>
    </w:p>
    <w:p w:rsidR="006A21C5" w:rsidRDefault="006A21C5" w:rsidP="00A1260D">
      <w:pPr>
        <w:pStyle w:val="msolistparagraphcxspmiddle"/>
        <w:shd w:val="clear" w:color="auto" w:fill="FFFFFF"/>
        <w:spacing w:after="0" w:afterAutospacing="0"/>
      </w:pPr>
      <w:r>
        <w:rPr>
          <w:rFonts w:ascii="Wingdings" w:hAnsi="Wingdings"/>
        </w:rPr>
        <w:t></w:t>
      </w:r>
      <w:r>
        <w:rPr>
          <w:sz w:val="14"/>
          <w:szCs w:val="14"/>
        </w:rPr>
        <w:t xml:space="preserve">  </w:t>
      </w:r>
      <w:r>
        <w:t>Формировать у детей самостоятельность и ответственность за свое поведение.</w:t>
      </w:r>
    </w:p>
    <w:p w:rsidR="006A21C5" w:rsidRDefault="006A21C5" w:rsidP="00A1260D">
      <w:pPr>
        <w:pStyle w:val="msolistparagraphcxsplast"/>
        <w:shd w:val="clear" w:color="auto" w:fill="FFFFFF"/>
        <w:spacing w:after="0" w:afterAutospacing="0"/>
      </w:pPr>
      <w:r>
        <w:rPr>
          <w:rFonts w:ascii="Wingdings" w:hAnsi="Wingdings"/>
        </w:rPr>
        <w:t></w:t>
      </w:r>
      <w:r>
        <w:rPr>
          <w:sz w:val="14"/>
          <w:szCs w:val="14"/>
        </w:rPr>
        <w:t xml:space="preserve">  </w:t>
      </w:r>
      <w:r>
        <w:t> Воспитать осознанное отношение к выполнению правил безопасности.</w:t>
      </w:r>
    </w:p>
    <w:p w:rsidR="006A21C5" w:rsidRDefault="006A21C5" w:rsidP="00A1260D">
      <w:pPr>
        <w:pStyle w:val="style82"/>
        <w:ind w:left="709"/>
        <w:jc w:val="both"/>
      </w:pPr>
      <w:r>
        <w:rPr>
          <w:rStyle w:val="fontstyle253"/>
          <w:b/>
          <w:bCs/>
        </w:rPr>
        <w:t> </w:t>
      </w:r>
    </w:p>
    <w:p w:rsidR="006A21C5" w:rsidRDefault="006A21C5" w:rsidP="00A1260D">
      <w:pPr>
        <w:pStyle w:val="style82"/>
        <w:jc w:val="center"/>
      </w:pPr>
      <w:r>
        <w:rPr>
          <w:rStyle w:val="fontstyle253"/>
          <w:b/>
          <w:bCs/>
        </w:rPr>
        <w:t>Безопасный отдых на природе</w:t>
      </w:r>
    </w:p>
    <w:p w:rsidR="006A21C5" w:rsidRDefault="006A21C5" w:rsidP="00A1260D">
      <w:pPr>
        <w:pStyle w:val="style82"/>
        <w:ind w:left="720"/>
        <w:jc w:val="both"/>
      </w:pPr>
      <w:r>
        <w:rPr>
          <w:rStyle w:val="fontstyle253"/>
          <w:rFonts w:ascii="Wingdings" w:hAnsi="Wingdings"/>
        </w:rPr>
        <w:t></w:t>
      </w:r>
      <w:r>
        <w:rPr>
          <w:rStyle w:val="fontstyle253"/>
        </w:rPr>
        <w:t>Формировать основы экологической культуры и безопасного поведения в природе.</w:t>
      </w:r>
    </w:p>
    <w:p w:rsidR="006A21C5" w:rsidRDefault="006A21C5" w:rsidP="00A1260D">
      <w:pPr>
        <w:pStyle w:val="style82"/>
        <w:ind w:left="720"/>
        <w:jc w:val="both"/>
      </w:pPr>
      <w:r>
        <w:rPr>
          <w:rStyle w:val="fontstyle253"/>
          <w:rFonts w:ascii="Wingdings" w:hAnsi="Wingdings"/>
        </w:rPr>
        <w:t></w:t>
      </w:r>
      <w:r>
        <w:rPr>
          <w:rStyle w:val="fontstyle253"/>
        </w:rPr>
        <w:t>Знакомить с явлениями неживой природы (гроза, гром, молния, радуга), с правилами поведения при грозе.</w:t>
      </w:r>
    </w:p>
    <w:p w:rsidR="006A21C5" w:rsidRDefault="006A21C5" w:rsidP="00A1260D">
      <w:pPr>
        <w:pStyle w:val="style82"/>
        <w:ind w:left="720"/>
        <w:jc w:val="both"/>
      </w:pPr>
      <w:r>
        <w:rPr>
          <w:rStyle w:val="fontstyle253"/>
          <w:rFonts w:ascii="Wingdings" w:hAnsi="Wingdings"/>
        </w:rPr>
        <w:t></w:t>
      </w:r>
      <w:r>
        <w:rPr>
          <w:rStyle w:val="fontstyle253"/>
        </w:rPr>
        <w:t>Знакомить детей с правилами оказания первой помощи при ушибах и укусах насекомых.</w:t>
      </w:r>
    </w:p>
    <w:p w:rsidR="006A21C5" w:rsidRDefault="006A21C5" w:rsidP="00A1260D">
      <w:pPr>
        <w:pStyle w:val="style82"/>
        <w:jc w:val="both"/>
      </w:pPr>
      <w:r>
        <w:rPr>
          <w:rStyle w:val="fontstyle253"/>
        </w:rPr>
        <w:t> </w:t>
      </w:r>
    </w:p>
    <w:p w:rsidR="006A21C5" w:rsidRDefault="006A21C5" w:rsidP="00A1260D">
      <w:pPr>
        <w:pStyle w:val="style82"/>
        <w:jc w:val="center"/>
      </w:pPr>
      <w:r>
        <w:rPr>
          <w:rStyle w:val="fontstyle253"/>
          <w:b/>
          <w:bCs/>
        </w:rPr>
        <w:t>Безопасность на дорогах</w:t>
      </w:r>
    </w:p>
    <w:p w:rsidR="006A21C5" w:rsidRDefault="006A21C5" w:rsidP="00A1260D">
      <w:pPr>
        <w:pStyle w:val="style82"/>
        <w:ind w:left="720"/>
        <w:jc w:val="both"/>
      </w:pPr>
      <w:r>
        <w:rPr>
          <w:rStyle w:val="fontstyle253"/>
          <w:rFonts w:ascii="Wingdings" w:hAnsi="Wingdings"/>
        </w:rPr>
        <w:t></w:t>
      </w:r>
      <w:r>
        <w:rPr>
          <w:rStyle w:val="fontstyle253"/>
        </w:rPr>
        <w:t>Уточнить знания детей об элементах дороги ( проезжая часть, пешеходный переход, тротуар), о движении транспорта, о работе светофора.</w:t>
      </w:r>
    </w:p>
    <w:p w:rsidR="006A21C5" w:rsidRDefault="006A21C5" w:rsidP="00A1260D">
      <w:pPr>
        <w:pStyle w:val="style82"/>
        <w:ind w:left="720"/>
        <w:jc w:val="both"/>
      </w:pPr>
      <w:r>
        <w:rPr>
          <w:rStyle w:val="fontstyle253"/>
          <w:rFonts w:ascii="Wingdings" w:hAnsi="Wingdings"/>
        </w:rPr>
        <w:t></w:t>
      </w:r>
      <w:r>
        <w:rPr>
          <w:rStyle w:val="fontstyle253"/>
        </w:rPr>
        <w:t>Знакомить с правилами дорожного движения, правилами передвижения пешеходов и велосипедистов.</w:t>
      </w:r>
    </w:p>
    <w:p w:rsidR="006A21C5" w:rsidRDefault="006A21C5" w:rsidP="00A1260D">
      <w:pPr>
        <w:pStyle w:val="style82"/>
        <w:ind w:left="720"/>
        <w:jc w:val="both"/>
      </w:pPr>
      <w:r>
        <w:rPr>
          <w:rStyle w:val="fontstyle253"/>
          <w:rFonts w:ascii="Wingdings" w:hAnsi="Wingdings"/>
        </w:rPr>
        <w:t></w:t>
      </w:r>
      <w:r>
        <w:rPr>
          <w:rStyle w:val="fontstyle253"/>
        </w:rPr>
        <w:t>Знакомить детей с названиями ближайших к детскому саду улиц и улиц, на которых живут дети.</w:t>
      </w:r>
    </w:p>
    <w:p w:rsidR="006A21C5" w:rsidRDefault="006A21C5" w:rsidP="00A1260D">
      <w:pPr>
        <w:pStyle w:val="style11"/>
        <w:ind w:left="720"/>
      </w:pPr>
      <w:r>
        <w:rPr>
          <w:rStyle w:val="fontstyle207"/>
          <w:rFonts w:ascii="Wingdings" w:hAnsi="Wingdings"/>
        </w:rPr>
        <w:t></w:t>
      </w:r>
      <w:r>
        <w:rPr>
          <w:rStyle w:val="fontstyle207"/>
          <w:sz w:val="14"/>
          <w:szCs w:val="14"/>
        </w:rPr>
        <w:t xml:space="preserve">  </w:t>
      </w:r>
      <w:r>
        <w:rPr>
          <w:rStyle w:val="fontstyle207"/>
        </w:rPr>
        <w:t>Продолжать знакомить  детей с дорожными знаками: «Пешеходный переход», «Дети», «Остановка автобуса», «Пункт медицинской помощи»,«Велосипедная дорожка».</w:t>
      </w:r>
    </w:p>
    <w:p w:rsidR="006A21C5" w:rsidRDefault="006A21C5" w:rsidP="00A1260D">
      <w:pPr>
        <w:pStyle w:val="style18"/>
      </w:pPr>
      <w:r>
        <w:rPr>
          <w:rStyle w:val="fontstyle227"/>
        </w:rPr>
        <w:t> </w:t>
      </w:r>
    </w:p>
    <w:p w:rsidR="006A21C5" w:rsidRPr="00A1260D" w:rsidRDefault="006A21C5" w:rsidP="00A1260D">
      <w:pPr>
        <w:pStyle w:val="style18"/>
        <w:jc w:val="center"/>
        <w:rPr>
          <w:b/>
        </w:rPr>
      </w:pPr>
      <w:r w:rsidRPr="00A1260D">
        <w:rPr>
          <w:rStyle w:val="fontstyle227"/>
          <w:b/>
        </w:rPr>
        <w:t>Безопасность  собственной жизнедеятельности</w:t>
      </w:r>
    </w:p>
    <w:p w:rsidR="006A21C5" w:rsidRDefault="006A21C5" w:rsidP="00A1260D">
      <w:pPr>
        <w:pStyle w:val="style18"/>
        <w:ind w:left="720"/>
      </w:pPr>
      <w:r>
        <w:rPr>
          <w:rStyle w:val="fontstyle227"/>
          <w:rFonts w:ascii="Wingdings" w:hAnsi="Wingdings"/>
        </w:rPr>
        <w:t></w:t>
      </w:r>
      <w:r>
        <w:rPr>
          <w:rStyle w:val="fontstyle227"/>
          <w:sz w:val="14"/>
          <w:szCs w:val="14"/>
        </w:rPr>
        <w:t xml:space="preserve">  </w:t>
      </w:r>
      <w:r>
        <w:rPr>
          <w:rStyle w:val="fontstyle227"/>
        </w:rPr>
        <w:t>Закреплять основы безопасности жизнедеятельности человека.</w:t>
      </w:r>
    </w:p>
    <w:p w:rsidR="006A21C5" w:rsidRDefault="006A21C5" w:rsidP="00A1260D">
      <w:pPr>
        <w:pStyle w:val="style11"/>
        <w:ind w:left="720"/>
      </w:pPr>
      <w:r>
        <w:rPr>
          <w:rStyle w:val="fontstyle227"/>
          <w:rFonts w:ascii="Wingdings" w:hAnsi="Wingdings"/>
        </w:rPr>
        <w:t></w:t>
      </w:r>
      <w:r>
        <w:rPr>
          <w:rStyle w:val="fontstyle227"/>
          <w:sz w:val="14"/>
          <w:szCs w:val="14"/>
        </w:rPr>
        <w:t xml:space="preserve">  </w:t>
      </w:r>
      <w:r>
        <w:rPr>
          <w:rStyle w:val="fontstyle207"/>
        </w:rPr>
        <w:t>Закреплять умение называть свою фамилию и имя, домашний адрес.</w:t>
      </w:r>
    </w:p>
    <w:p w:rsidR="006A21C5" w:rsidRDefault="006A21C5" w:rsidP="00A1260D">
      <w:pPr>
        <w:pStyle w:val="style18"/>
        <w:ind w:left="720"/>
      </w:pPr>
      <w:r>
        <w:rPr>
          <w:rStyle w:val="fontstyle227"/>
          <w:rFonts w:ascii="Wingdings" w:hAnsi="Wingdings"/>
        </w:rPr>
        <w:t></w:t>
      </w:r>
      <w:r>
        <w:rPr>
          <w:rStyle w:val="fontstyle227"/>
          <w:sz w:val="14"/>
          <w:szCs w:val="14"/>
        </w:rPr>
        <w:t xml:space="preserve">  </w:t>
      </w:r>
      <w:r>
        <w:rPr>
          <w:rStyle w:val="fontstyle227"/>
        </w:rPr>
        <w:t>Продолжать знакомить с правилами поведения во время игр в разное время года (купание в водоемах, катание на велосипеде, на санках, коньках, лыжах и др.)</w:t>
      </w:r>
    </w:p>
    <w:p w:rsidR="006A21C5" w:rsidRDefault="006A21C5" w:rsidP="00A1260D">
      <w:pPr>
        <w:pStyle w:val="style18"/>
        <w:ind w:left="720"/>
      </w:pPr>
      <w:r>
        <w:rPr>
          <w:rStyle w:val="fontstyle227"/>
          <w:rFonts w:ascii="Wingdings" w:hAnsi="Wingdings"/>
        </w:rPr>
        <w:t></w:t>
      </w:r>
      <w:r>
        <w:rPr>
          <w:rStyle w:val="fontstyle227"/>
          <w:sz w:val="14"/>
          <w:szCs w:val="14"/>
        </w:rPr>
        <w:t xml:space="preserve">  </w:t>
      </w:r>
      <w:r>
        <w:rPr>
          <w:rStyle w:val="fontstyle227"/>
        </w:rPr>
        <w:t>Расширять знания об источниках опасности в быту (электроприборы, газовая плита, утюг и др.)</w:t>
      </w:r>
    </w:p>
    <w:p w:rsidR="006A21C5" w:rsidRDefault="006A21C5" w:rsidP="00A1260D">
      <w:pPr>
        <w:pStyle w:val="style18"/>
        <w:ind w:left="720"/>
      </w:pPr>
      <w:r>
        <w:rPr>
          <w:rStyle w:val="fontstyle227"/>
          <w:rFonts w:ascii="Wingdings" w:hAnsi="Wingdings"/>
        </w:rPr>
        <w:t></w:t>
      </w:r>
      <w:r>
        <w:rPr>
          <w:rStyle w:val="fontstyle227"/>
          <w:sz w:val="14"/>
          <w:szCs w:val="14"/>
        </w:rPr>
        <w:t xml:space="preserve">  </w:t>
      </w:r>
      <w:r>
        <w:rPr>
          <w:rStyle w:val="fontstyle227"/>
        </w:rPr>
        <w:t>Закрепить и расширить знания о правилах езды на велосипеде.</w:t>
      </w:r>
    </w:p>
    <w:p w:rsidR="006A21C5" w:rsidRDefault="006A21C5" w:rsidP="00A1260D">
      <w:pPr>
        <w:pStyle w:val="style18"/>
        <w:ind w:left="720"/>
      </w:pPr>
      <w:r>
        <w:rPr>
          <w:rStyle w:val="fontstyle227"/>
          <w:rFonts w:ascii="Wingdings" w:hAnsi="Wingdings"/>
        </w:rPr>
        <w:t></w:t>
      </w:r>
      <w:r>
        <w:rPr>
          <w:rStyle w:val="fontstyle227"/>
          <w:sz w:val="14"/>
          <w:szCs w:val="14"/>
        </w:rPr>
        <w:t xml:space="preserve">  </w:t>
      </w:r>
      <w:r>
        <w:rPr>
          <w:rStyle w:val="fontstyle227"/>
        </w:rPr>
        <w:t>Уточнить знания детей о причинах пожаров, об элементарных правилах поведения во время пожара.</w:t>
      </w:r>
    </w:p>
    <w:p w:rsidR="006A21C5" w:rsidRDefault="006A21C5" w:rsidP="00A1260D">
      <w:pPr>
        <w:pStyle w:val="style18"/>
        <w:ind w:left="720"/>
      </w:pPr>
      <w:r>
        <w:rPr>
          <w:rStyle w:val="fontstyle227"/>
          <w:rFonts w:ascii="Wingdings" w:hAnsi="Wingdings"/>
        </w:rPr>
        <w:t></w:t>
      </w:r>
      <w:r>
        <w:rPr>
          <w:rStyle w:val="fontstyle227"/>
          <w:sz w:val="14"/>
          <w:szCs w:val="14"/>
        </w:rPr>
        <w:t xml:space="preserve">  </w:t>
      </w:r>
      <w:r>
        <w:rPr>
          <w:rStyle w:val="fontstyle227"/>
        </w:rPr>
        <w:t>Знакомить с работой службы спасения – МЧС.</w:t>
      </w:r>
    </w:p>
    <w:p w:rsidR="006A21C5" w:rsidRDefault="006A21C5" w:rsidP="00A1260D">
      <w:pPr>
        <w:pStyle w:val="style18"/>
        <w:ind w:left="720"/>
      </w:pPr>
      <w:r>
        <w:rPr>
          <w:rStyle w:val="fontstyle227"/>
          <w:rFonts w:ascii="Wingdings" w:hAnsi="Wingdings"/>
        </w:rPr>
        <w:t></w:t>
      </w:r>
      <w:r>
        <w:rPr>
          <w:rStyle w:val="fontstyle227"/>
          <w:sz w:val="14"/>
          <w:szCs w:val="14"/>
        </w:rPr>
        <w:t xml:space="preserve">  </w:t>
      </w:r>
      <w:r>
        <w:rPr>
          <w:rStyle w:val="fontstyle227"/>
        </w:rPr>
        <w:t>Формировать умение обращаться за помощью к взрослым.</w:t>
      </w:r>
    </w:p>
    <w:p w:rsidR="006A21C5" w:rsidRDefault="006A21C5" w:rsidP="00A1260D">
      <w:pPr>
        <w:pStyle w:val="style11"/>
        <w:ind w:left="720"/>
      </w:pPr>
      <w:r>
        <w:rPr>
          <w:rStyle w:val="fontstyle207"/>
          <w:rFonts w:ascii="Wingdings" w:hAnsi="Wingdings"/>
        </w:rPr>
        <w:t></w:t>
      </w:r>
      <w:r>
        <w:rPr>
          <w:rStyle w:val="fontstyle207"/>
          <w:sz w:val="14"/>
          <w:szCs w:val="14"/>
        </w:rPr>
        <w:t xml:space="preserve">  </w:t>
      </w:r>
      <w:r>
        <w:rPr>
          <w:rStyle w:val="fontstyle207"/>
        </w:rPr>
        <w:t>Закрепить знания о том, что в случае необходимости взрослые звонят по теле</w:t>
      </w:r>
      <w:r>
        <w:rPr>
          <w:rStyle w:val="fontstyle207"/>
        </w:rPr>
        <w:softHyphen/>
        <w:t>фону «01» (при пожаре), «02» (вызов милиции), «03» («Скорая помощь»).</w:t>
      </w:r>
    </w:p>
    <w:p w:rsidR="006A21C5" w:rsidRDefault="006A21C5" w:rsidP="00A1260D">
      <w:pPr>
        <w:pStyle w:val="style11"/>
      </w:pPr>
      <w:r>
        <w:rPr>
          <w:rStyle w:val="fontstyle207"/>
          <w:b/>
          <w:bCs/>
        </w:rPr>
        <w:t> </w:t>
      </w:r>
    </w:p>
    <w:p w:rsidR="006A21C5" w:rsidRDefault="006A21C5" w:rsidP="00A1260D">
      <w:pPr>
        <w:pStyle w:val="style11"/>
      </w:pPr>
      <w:r>
        <w:rPr>
          <w:rStyle w:val="fontstyle207"/>
          <w:b/>
          <w:bCs/>
        </w:rPr>
        <w:t>К концу года ребенок:</w:t>
      </w:r>
    </w:p>
    <w:p w:rsidR="006A21C5" w:rsidRDefault="006A21C5" w:rsidP="00A1260D">
      <w:pPr>
        <w:pStyle w:val="style11"/>
      </w:pPr>
      <w:r>
        <w:rPr>
          <w:rStyle w:val="fontstyle207"/>
        </w:rPr>
        <w:t>Соблюдает элементарные правила организованного поведения в детском саду.</w:t>
      </w:r>
    </w:p>
    <w:p w:rsidR="006A21C5" w:rsidRDefault="006A21C5" w:rsidP="00A1260D">
      <w:pPr>
        <w:pStyle w:val="style11"/>
      </w:pPr>
      <w:r>
        <w:rPr>
          <w:rStyle w:val="fontstyle207"/>
        </w:rPr>
        <w:t>Соблюдает элементарные правила поведения на улице и в транспорте, элементарные правила дорожного движения.</w:t>
      </w:r>
    </w:p>
    <w:p w:rsidR="006A21C5" w:rsidRDefault="006A21C5" w:rsidP="00A1260D">
      <w:pPr>
        <w:pStyle w:val="style11"/>
      </w:pPr>
      <w:r>
        <w:rPr>
          <w:rStyle w:val="fontstyle207"/>
        </w:rPr>
        <w:t>Различает и называет специальные виды транспорта («Скорая помощь», «Пожарная команда», «Полиция»), объясняет их назначение.</w:t>
      </w:r>
    </w:p>
    <w:p w:rsidR="006A21C5" w:rsidRDefault="006A21C5" w:rsidP="00A1260D">
      <w:pPr>
        <w:pStyle w:val="style11"/>
      </w:pPr>
      <w:r>
        <w:rPr>
          <w:rStyle w:val="fontstyle207"/>
          <w:sz w:val="26"/>
          <w:szCs w:val="26"/>
        </w:rPr>
        <w:t>Понимает значения сигналов светофора. Узнает и называет дорожные знаки «Пешеходный переход», «Дети», «Остановка общественного транспорта», «Подземный пешеходный переход»,  «Пункт медицинской помощи».</w:t>
      </w:r>
    </w:p>
    <w:p w:rsidR="006A21C5" w:rsidRDefault="006A21C5" w:rsidP="00A1260D">
      <w:pPr>
        <w:pStyle w:val="style11"/>
      </w:pPr>
      <w:r>
        <w:rPr>
          <w:rStyle w:val="fontstyle207"/>
          <w:sz w:val="26"/>
          <w:szCs w:val="26"/>
        </w:rPr>
        <w:t>Различает проезжую часть, тротуар, подземный пешеходный переход, пешеходный переход «Зебра».</w:t>
      </w:r>
    </w:p>
    <w:p w:rsidR="006A21C5" w:rsidRDefault="006A21C5" w:rsidP="00A1260D">
      <w:pPr>
        <w:pStyle w:val="style11"/>
      </w:pPr>
      <w:r>
        <w:rPr>
          <w:rStyle w:val="fontstyle207"/>
          <w:sz w:val="26"/>
          <w:szCs w:val="26"/>
        </w:rPr>
        <w:t>Знает и соблюдает элементарные правила поведения в природе (способы безопасного взаимодействия  с растениями и животными, бережного отношения к окружающей среде).</w:t>
      </w:r>
    </w:p>
    <w:p w:rsidR="006A21C5" w:rsidRDefault="006A21C5" w:rsidP="00A1260D">
      <w:pPr>
        <w:jc w:val="center"/>
      </w:pPr>
    </w:p>
    <w:p w:rsidR="006A21C5" w:rsidRDefault="006A21C5"/>
    <w:p w:rsidR="006A21C5" w:rsidRDefault="006A21C5"/>
    <w:p w:rsidR="006A21C5" w:rsidRDefault="006A21C5"/>
    <w:p w:rsidR="006A21C5" w:rsidRDefault="006A21C5"/>
    <w:p w:rsidR="006A21C5" w:rsidRDefault="006A21C5"/>
    <w:p w:rsidR="006A21C5" w:rsidRDefault="006A21C5"/>
    <w:p w:rsidR="006A21C5" w:rsidRDefault="006A21C5"/>
    <w:p w:rsidR="006A21C5" w:rsidRDefault="006A21C5" w:rsidP="005B69DD">
      <w:pPr>
        <w:jc w:val="center"/>
        <w:rPr>
          <w:b/>
        </w:rPr>
      </w:pPr>
      <w:r w:rsidRPr="005B69DD">
        <w:rPr>
          <w:b/>
        </w:rPr>
        <w:t>Сентябрь</w:t>
      </w:r>
    </w:p>
    <w:p w:rsidR="006A21C5" w:rsidRPr="005B69DD" w:rsidRDefault="006A21C5" w:rsidP="005B69DD">
      <w:pPr>
        <w:jc w:val="center"/>
      </w:pPr>
      <w:r w:rsidRPr="005B69DD">
        <w:t xml:space="preserve">1 неделя </w:t>
      </w:r>
    </w:p>
    <w:p w:rsidR="006A21C5" w:rsidRDefault="006A21C5" w:rsidP="005B69DD">
      <w:pPr>
        <w:jc w:val="center"/>
        <w:rPr>
          <w:b/>
        </w:rPr>
      </w:pPr>
      <w:r w:rsidRPr="005B69DD">
        <w:rPr>
          <w:b/>
        </w:rPr>
        <w:t>Безопасное поведение на дороге</w:t>
      </w:r>
    </w:p>
    <w:p w:rsidR="006A21C5" w:rsidRDefault="006A21C5" w:rsidP="005B69DD">
      <w:pPr>
        <w:jc w:val="center"/>
        <w:rPr>
          <w:b/>
        </w:rPr>
      </w:pPr>
    </w:p>
    <w:p w:rsidR="006A21C5" w:rsidRDefault="006A21C5" w:rsidP="003F744A">
      <w:pPr>
        <w:spacing w:before="100"/>
        <w:jc w:val="both"/>
      </w:pPr>
      <w:r>
        <w:t>- Беседа «Знай и выполняй правила уличного движения».</w:t>
      </w:r>
    </w:p>
    <w:p w:rsidR="006A21C5" w:rsidRDefault="006A21C5" w:rsidP="003F744A">
      <w:pPr>
        <w:spacing w:before="100"/>
        <w:jc w:val="both"/>
      </w:pPr>
      <w:r>
        <w:t>Цель: закрепить знания о том, что нельзя играть около проезжей части, что транспорт ездит по правой стороне дороги и др.</w:t>
      </w:r>
    </w:p>
    <w:p w:rsidR="006A21C5" w:rsidRDefault="006A21C5" w:rsidP="003F744A">
      <w:pPr>
        <w:spacing w:before="100"/>
        <w:jc w:val="both"/>
      </w:pPr>
      <w:r>
        <w:t>- Рассматривание иллюстраций «Правила маленького пешехода».</w:t>
      </w:r>
    </w:p>
    <w:p w:rsidR="006A21C5" w:rsidRDefault="006A21C5" w:rsidP="003F744A">
      <w:pPr>
        <w:spacing w:before="100"/>
        <w:jc w:val="both"/>
      </w:pPr>
      <w:r>
        <w:t>Цель: закрепить знания о правилах пешехода, познакомить с новыми правилами.</w:t>
      </w:r>
    </w:p>
    <w:p w:rsidR="006A21C5" w:rsidRDefault="006A21C5" w:rsidP="003F744A">
      <w:pPr>
        <w:spacing w:before="100"/>
        <w:jc w:val="both"/>
      </w:pPr>
      <w:r>
        <w:t>- Проблемная ситуация «Элементы дороги – зебра, разметка и прочее…».</w:t>
      </w:r>
    </w:p>
    <w:p w:rsidR="006A21C5" w:rsidRDefault="006A21C5" w:rsidP="003F744A">
      <w:pPr>
        <w:spacing w:before="100"/>
        <w:jc w:val="both"/>
      </w:pPr>
      <w:r>
        <w:t>Цель: формировать потребность в заботе о своей безопасности. /Дидактическое пособие «Безопасность на дороге»/.</w:t>
      </w:r>
    </w:p>
    <w:p w:rsidR="006A21C5" w:rsidRDefault="006A21C5" w:rsidP="003F744A">
      <w:pPr>
        <w:spacing w:before="100"/>
        <w:jc w:val="both"/>
      </w:pPr>
      <w:r>
        <w:t>- Семейный проект «Безопасный маршрут от дома до детского сада»</w:t>
      </w:r>
    </w:p>
    <w:p w:rsidR="006A21C5" w:rsidRDefault="006A21C5" w:rsidP="003F744A">
      <w:pPr>
        <w:spacing w:before="100"/>
        <w:jc w:val="both"/>
      </w:pPr>
      <w:r>
        <w:t>Цель: учить ориентироваться в дорожных ситуациях, возникающих на пути от дома до детского сада.</w:t>
      </w:r>
    </w:p>
    <w:p w:rsidR="006A21C5" w:rsidRDefault="006A21C5" w:rsidP="00763677">
      <w:pPr>
        <w:spacing w:before="100"/>
        <w:jc w:val="center"/>
      </w:pPr>
      <w:r>
        <w:t>2 неделя</w:t>
      </w:r>
    </w:p>
    <w:p w:rsidR="006A21C5" w:rsidRPr="00763677" w:rsidRDefault="006A21C5" w:rsidP="00763677">
      <w:pPr>
        <w:spacing w:before="100"/>
        <w:jc w:val="center"/>
        <w:rPr>
          <w:b/>
        </w:rPr>
      </w:pPr>
      <w:r w:rsidRPr="00763677">
        <w:rPr>
          <w:b/>
        </w:rPr>
        <w:t>Пожарная безопасность</w:t>
      </w:r>
    </w:p>
    <w:p w:rsidR="006A21C5" w:rsidRDefault="006A21C5" w:rsidP="003F744A">
      <w:pPr>
        <w:spacing w:before="100"/>
        <w:jc w:val="both"/>
      </w:pPr>
      <w:r>
        <w:t>-Викторина «Знаете ли вы правила пожарной безопасности?».</w:t>
      </w:r>
    </w:p>
    <w:p w:rsidR="006A21C5" w:rsidRDefault="006A21C5" w:rsidP="003F744A">
      <w:pPr>
        <w:spacing w:before="100"/>
        <w:jc w:val="both"/>
      </w:pPr>
      <w:r>
        <w:t>Цель: уточнить знания детей о правилах пожарной безопасности, учить слышать и отвечать на вопрос воспитателя.</w:t>
      </w:r>
    </w:p>
    <w:p w:rsidR="006A21C5" w:rsidRDefault="006A21C5" w:rsidP="003F744A">
      <w:pPr>
        <w:spacing w:before="100"/>
        <w:jc w:val="both"/>
      </w:pPr>
      <w:r>
        <w:t>- Тематическое рассказывание «Пожарный».</w:t>
      </w:r>
    </w:p>
    <w:p w:rsidR="006A21C5" w:rsidRDefault="006A21C5" w:rsidP="003F744A">
      <w:pPr>
        <w:spacing w:before="100"/>
        <w:jc w:val="both"/>
      </w:pPr>
      <w:r>
        <w:t>Цель: познакомить с историей возникновения профессии Пожарного. Уточнить знания номера телефона для вызова пожарных. Учить отвечать на вопросы воспитателя.</w:t>
      </w:r>
      <w:r>
        <w:tab/>
      </w:r>
    </w:p>
    <w:p w:rsidR="006A21C5" w:rsidRDefault="006A21C5" w:rsidP="00763677">
      <w:pPr>
        <w:spacing w:before="100"/>
      </w:pPr>
      <w:r>
        <w:tab/>
        <w:t xml:space="preserve">                                                           3  неделя</w:t>
      </w:r>
      <w:r>
        <w:tab/>
      </w:r>
    </w:p>
    <w:p w:rsidR="006A21C5" w:rsidRPr="00763677" w:rsidRDefault="006A21C5" w:rsidP="003F744A">
      <w:pPr>
        <w:spacing w:before="100"/>
        <w:jc w:val="center"/>
        <w:rPr>
          <w:b/>
        </w:rPr>
      </w:pPr>
      <w:r w:rsidRPr="00763677">
        <w:rPr>
          <w:b/>
        </w:rPr>
        <w:t>Опасная ситуация «Потерялся</w:t>
      </w:r>
      <w:r>
        <w:rPr>
          <w:b/>
        </w:rPr>
        <w:t>»</w:t>
      </w:r>
    </w:p>
    <w:p w:rsidR="006A21C5" w:rsidRDefault="006A21C5" w:rsidP="003F744A">
      <w:pPr>
        <w:spacing w:before="100"/>
        <w:jc w:val="both"/>
      </w:pPr>
      <w:r>
        <w:t>- Беседа Если ребёнок потерялся» с моделированием ситуации</w:t>
      </w:r>
    </w:p>
    <w:p w:rsidR="006A21C5" w:rsidRDefault="006A21C5" w:rsidP="003F744A">
      <w:pPr>
        <w:spacing w:before="100"/>
        <w:jc w:val="both"/>
      </w:pPr>
      <w:r>
        <w:t>Цель: закрепить знания домашнего адреса, Ф.И. отчества родителей. Развивать умение обращаться за помощью к взрослым.</w:t>
      </w:r>
    </w:p>
    <w:p w:rsidR="006A21C5" w:rsidRDefault="006A21C5" w:rsidP="003F744A">
      <w:pPr>
        <w:spacing w:before="100"/>
        <w:jc w:val="both"/>
      </w:pPr>
      <w:r>
        <w:t>- Д/И: «Я б в полицию пошел, пусть меня научат».</w:t>
      </w:r>
    </w:p>
    <w:p w:rsidR="006A21C5" w:rsidRDefault="006A21C5" w:rsidP="003F744A">
      <w:pPr>
        <w:spacing w:before="100"/>
        <w:jc w:val="both"/>
      </w:pPr>
      <w:r>
        <w:t>Цель: знакомить с работой полицейского, его обязанностями. Учить пользоваться телефоном, умело объяснять причину вызова полиции.</w:t>
      </w:r>
      <w:r>
        <w:tab/>
      </w:r>
    </w:p>
    <w:p w:rsidR="006A21C5" w:rsidRDefault="006A21C5" w:rsidP="00763677">
      <w:pPr>
        <w:spacing w:before="100"/>
        <w:jc w:val="center"/>
      </w:pPr>
      <w:r>
        <w:t>4 неделя</w:t>
      </w:r>
    </w:p>
    <w:p w:rsidR="006A21C5" w:rsidRPr="00763677" w:rsidRDefault="006A21C5" w:rsidP="00763677">
      <w:pPr>
        <w:spacing w:before="100"/>
        <w:jc w:val="center"/>
        <w:rPr>
          <w:b/>
        </w:rPr>
      </w:pPr>
      <w:r w:rsidRPr="00763677">
        <w:rPr>
          <w:b/>
        </w:rPr>
        <w:t>На игровой площадке и на улице</w:t>
      </w:r>
    </w:p>
    <w:p w:rsidR="006A21C5" w:rsidRDefault="006A21C5" w:rsidP="003F744A">
      <w:pPr>
        <w:spacing w:before="100"/>
        <w:jc w:val="both"/>
      </w:pPr>
      <w:r>
        <w:t>- Беседа «На игровой площадке»</w:t>
      </w:r>
    </w:p>
    <w:p w:rsidR="006A21C5" w:rsidRDefault="006A21C5" w:rsidP="003F744A">
      <w:pPr>
        <w:spacing w:before="100"/>
        <w:jc w:val="both"/>
      </w:pPr>
      <w:r>
        <w:t>Цель: формировать представление детей об источниках потенциальной опасности на игровой площадке, о правилах безопасного поведения на прогулке.</w:t>
      </w:r>
    </w:p>
    <w:p w:rsidR="006A21C5" w:rsidRDefault="006A21C5" w:rsidP="003F744A">
      <w:pPr>
        <w:spacing w:before="100"/>
        <w:jc w:val="both"/>
      </w:pPr>
      <w:r>
        <w:t>- Совместное рассуждение воспитателя и детей «Правила поведения на участке д/сада во время прогулки».</w:t>
      </w:r>
    </w:p>
    <w:p w:rsidR="006A21C5" w:rsidRDefault="006A21C5" w:rsidP="003F744A">
      <w:pPr>
        <w:spacing w:before="100"/>
        <w:jc w:val="both"/>
      </w:pPr>
      <w:r>
        <w:t>Цель: учить соблюдать правила безопасного поведения на участке, напомнить об опасностях, которые подстерегают их на участке.</w:t>
      </w:r>
      <w:r>
        <w:tab/>
      </w:r>
    </w:p>
    <w:p w:rsidR="006A21C5" w:rsidRDefault="006A21C5" w:rsidP="001E5D13">
      <w:pPr>
        <w:spacing w:before="100"/>
        <w:jc w:val="center"/>
      </w:pPr>
    </w:p>
    <w:p w:rsidR="006A21C5" w:rsidRDefault="006A21C5" w:rsidP="001E5D13">
      <w:pPr>
        <w:spacing w:before="100"/>
        <w:jc w:val="center"/>
      </w:pPr>
    </w:p>
    <w:p w:rsidR="006A21C5" w:rsidRDefault="006A21C5" w:rsidP="001E5D13">
      <w:pPr>
        <w:spacing w:before="100"/>
        <w:jc w:val="center"/>
      </w:pPr>
      <w:r>
        <w:t>5 неделя</w:t>
      </w:r>
      <w:r>
        <w:tab/>
      </w:r>
    </w:p>
    <w:p w:rsidR="006A21C5" w:rsidRPr="001E5D13" w:rsidRDefault="006A21C5" w:rsidP="001E5D13">
      <w:pPr>
        <w:spacing w:before="100"/>
        <w:jc w:val="center"/>
        <w:rPr>
          <w:b/>
        </w:rPr>
      </w:pPr>
      <w:r w:rsidRPr="001E5D13">
        <w:rPr>
          <w:b/>
        </w:rPr>
        <w:t>Кто он милиционер</w:t>
      </w:r>
    </w:p>
    <w:p w:rsidR="006A21C5" w:rsidRDefault="006A21C5" w:rsidP="001E5D13">
      <w:pPr>
        <w:spacing w:before="100"/>
        <w:jc w:val="center"/>
      </w:pPr>
      <w:r>
        <w:tab/>
      </w:r>
    </w:p>
    <w:p w:rsidR="006A21C5" w:rsidRDefault="006A21C5" w:rsidP="003F744A">
      <w:pPr>
        <w:spacing w:before="100"/>
        <w:jc w:val="both"/>
      </w:pPr>
      <w:r>
        <w:t>- Беседа с представителем органа внутренних дел «Полиция детям»</w:t>
      </w:r>
    </w:p>
    <w:p w:rsidR="006A21C5" w:rsidRDefault="006A21C5" w:rsidP="003F744A">
      <w:pPr>
        <w:spacing w:before="100"/>
        <w:jc w:val="both"/>
      </w:pPr>
      <w:r>
        <w:t>Задачи:</w:t>
      </w:r>
    </w:p>
    <w:p w:rsidR="006A21C5" w:rsidRDefault="006A21C5" w:rsidP="003F744A">
      <w:pPr>
        <w:spacing w:before="100"/>
        <w:jc w:val="both"/>
      </w:pPr>
      <w:r>
        <w:t>- углублять знания о российской полиции. Воспитывать уважение к сотрудникам полиции;</w:t>
      </w:r>
    </w:p>
    <w:p w:rsidR="006A21C5" w:rsidRDefault="006A21C5" w:rsidP="003F744A">
      <w:pPr>
        <w:spacing w:before="100"/>
        <w:jc w:val="both"/>
      </w:pPr>
      <w:r>
        <w:t>- расширять знания детей о работе сотрудников полиции. Закреплять знания о том, что в случае необходимости взрослые звонят по номеру  «02», «020» или «112».</w:t>
      </w:r>
    </w:p>
    <w:p w:rsidR="006A21C5" w:rsidRDefault="006A21C5" w:rsidP="003F744A">
      <w:pPr>
        <w:spacing w:before="100"/>
        <w:jc w:val="both"/>
      </w:pPr>
      <w:r>
        <w:t>- воспитывать уважительное отношение к окружающим. Формировать умение слушать собеседника, не перебивать без надобности.</w:t>
      </w:r>
    </w:p>
    <w:p w:rsidR="006A21C5" w:rsidRDefault="006A21C5" w:rsidP="00763677">
      <w:pPr>
        <w:spacing w:before="100"/>
      </w:pPr>
    </w:p>
    <w:p w:rsidR="006A21C5" w:rsidRDefault="006A21C5" w:rsidP="000244D9">
      <w:pPr>
        <w:spacing w:before="100"/>
        <w:jc w:val="center"/>
        <w:rPr>
          <w:b/>
        </w:rPr>
      </w:pPr>
      <w:r w:rsidRPr="001E5D13">
        <w:rPr>
          <w:b/>
        </w:rPr>
        <w:t>Работа с родителями</w:t>
      </w:r>
    </w:p>
    <w:p w:rsidR="006A21C5" w:rsidRPr="000244D9" w:rsidRDefault="006A21C5" w:rsidP="000244D9">
      <w:pPr>
        <w:spacing w:before="100"/>
        <w:rPr>
          <w:rStyle w:val="c4"/>
          <w:b/>
        </w:rPr>
      </w:pPr>
      <w:r w:rsidRPr="000244D9">
        <w:rPr>
          <w:rStyle w:val="c4"/>
          <w:b/>
          <w:color w:val="000000"/>
        </w:rPr>
        <w:t>Папка-передвижка</w:t>
      </w:r>
      <w:r>
        <w:rPr>
          <w:rStyle w:val="c4"/>
          <w:color w:val="000000"/>
        </w:rPr>
        <w:t xml:space="preserve"> «Рифмованные правила безопасности для  дошкольников»</w:t>
      </w:r>
    </w:p>
    <w:p w:rsidR="006A21C5" w:rsidRPr="000244D9" w:rsidRDefault="006A21C5" w:rsidP="000244D9">
      <w:pPr>
        <w:pStyle w:val="c2"/>
        <w:spacing w:before="0" w:beforeAutospacing="0" w:after="0" w:afterAutospacing="0"/>
        <w:rPr>
          <w:color w:val="000000"/>
        </w:rPr>
      </w:pPr>
      <w:r w:rsidRPr="000244D9">
        <w:rPr>
          <w:rStyle w:val="c4"/>
          <w:b/>
          <w:color w:val="000000"/>
        </w:rPr>
        <w:t>Обзор литературы</w:t>
      </w:r>
      <w:r>
        <w:rPr>
          <w:rStyle w:val="c4"/>
          <w:color w:val="000000"/>
        </w:rPr>
        <w:t xml:space="preserve"> на тему: «Детский травматизм» Цель: </w:t>
      </w:r>
      <w:r>
        <w:rPr>
          <w:rStyle w:val="extended-textfull"/>
        </w:rPr>
        <w:t xml:space="preserve">организация совместной деятельности </w:t>
      </w:r>
      <w:r w:rsidRPr="0026585E">
        <w:rPr>
          <w:rStyle w:val="extended-textfull"/>
          <w:bCs/>
        </w:rPr>
        <w:t>родителей</w:t>
      </w:r>
      <w:r w:rsidRPr="0026585E">
        <w:rPr>
          <w:rStyle w:val="extended-textfull"/>
        </w:rPr>
        <w:t xml:space="preserve"> </w:t>
      </w:r>
      <w:r>
        <w:rPr>
          <w:rStyle w:val="extended-textfull"/>
        </w:rPr>
        <w:t xml:space="preserve">и воспитателей по профилактике пожарной и дорожной безопасности. </w:t>
      </w:r>
    </w:p>
    <w:p w:rsidR="006A21C5" w:rsidRDefault="006A21C5" w:rsidP="001E5D13">
      <w:pPr>
        <w:spacing w:before="100"/>
        <w:jc w:val="center"/>
        <w:rPr>
          <w:b/>
        </w:rPr>
      </w:pPr>
      <w:r w:rsidRPr="001E5D13">
        <w:rPr>
          <w:b/>
        </w:rPr>
        <w:t>ОКТЯБРЬ</w:t>
      </w:r>
    </w:p>
    <w:p w:rsidR="006A21C5" w:rsidRDefault="006A21C5" w:rsidP="001E5D13">
      <w:pPr>
        <w:spacing w:before="100"/>
        <w:jc w:val="center"/>
      </w:pPr>
      <w:r>
        <w:tab/>
        <w:t>1 неделя</w:t>
      </w:r>
      <w:r>
        <w:tab/>
      </w:r>
    </w:p>
    <w:p w:rsidR="006A21C5" w:rsidRPr="001E5D13" w:rsidRDefault="006A21C5" w:rsidP="001E5D13">
      <w:pPr>
        <w:spacing w:before="100"/>
        <w:jc w:val="center"/>
        <w:rPr>
          <w:b/>
        </w:rPr>
      </w:pPr>
      <w:r w:rsidRPr="001E5D13">
        <w:rPr>
          <w:b/>
        </w:rPr>
        <w:t>Помощники на дороге</w:t>
      </w:r>
      <w:r w:rsidRPr="001E5D13">
        <w:rPr>
          <w:b/>
        </w:rPr>
        <w:tab/>
      </w:r>
    </w:p>
    <w:p w:rsidR="006A21C5" w:rsidRPr="001E5D13" w:rsidRDefault="006A21C5" w:rsidP="003F744A">
      <w:pPr>
        <w:spacing w:before="100"/>
        <w:jc w:val="both"/>
        <w:rPr>
          <w:b/>
        </w:rPr>
      </w:pPr>
      <w:r>
        <w:t>- Беседа «Твои помощники на дороге»</w:t>
      </w:r>
    </w:p>
    <w:p w:rsidR="006A21C5" w:rsidRDefault="006A21C5" w:rsidP="003F744A">
      <w:pPr>
        <w:spacing w:before="100"/>
        <w:jc w:val="both"/>
      </w:pPr>
      <w:r>
        <w:t>Цель: расширять знания детей о дорожных знаках, сигналах светофора, выработать у них стереотип безопасного поведения на дороге.</w:t>
      </w:r>
    </w:p>
    <w:p w:rsidR="006A21C5" w:rsidRDefault="006A21C5" w:rsidP="003F744A">
      <w:pPr>
        <w:spacing w:before="100"/>
        <w:jc w:val="both"/>
      </w:pPr>
      <w:r>
        <w:t>- Ситуация общения «Что означают цвета светофора» Цель: закрепить знание детей о ПДД</w:t>
      </w:r>
    </w:p>
    <w:p w:rsidR="006A21C5" w:rsidRDefault="006A21C5" w:rsidP="003F744A">
      <w:pPr>
        <w:spacing w:before="100"/>
        <w:jc w:val="both"/>
      </w:pPr>
      <w:r>
        <w:t>- Раскрашивание картинок с дорожными ситуациями. Цель</w:t>
      </w:r>
      <w:r w:rsidRPr="00EE0166">
        <w:t xml:space="preserve"> донести важность безопасного поведения на дорогах.</w:t>
      </w:r>
    </w:p>
    <w:p w:rsidR="006A21C5" w:rsidRDefault="006A21C5" w:rsidP="003F744A">
      <w:pPr>
        <w:tabs>
          <w:tab w:val="right" w:pos="9355"/>
        </w:tabs>
        <w:spacing w:before="100"/>
        <w:jc w:val="both"/>
      </w:pPr>
      <w:r>
        <w:t xml:space="preserve">- Игра «Наша улица» (введение роли сотрудник ГИБДД, регулировщика). Цель: </w:t>
      </w:r>
      <w:r w:rsidRPr="00EE0166">
        <w:t>Расширить знания детей о правилах поведения пешехода</w:t>
      </w:r>
      <w:r>
        <w:t xml:space="preserve"> и водителя в условиях улицы. </w:t>
      </w:r>
      <w:r w:rsidRPr="00EE0166">
        <w:t xml:space="preserve"> Закрепить пред</w:t>
      </w:r>
      <w:r>
        <w:t xml:space="preserve">ставление детей о светофоре. </w:t>
      </w:r>
      <w:r w:rsidRPr="00EE0166">
        <w:t>Учить детей различать дорожные знаки (предупреждающие, запрещающие, предписывающие, информационно-указательные, предназначенные для водителей и пе</w:t>
      </w:r>
      <w:r>
        <w:t>шеходов.</w:t>
      </w:r>
      <w:r w:rsidRPr="00EE0166">
        <w:t> </w:t>
      </w:r>
      <w:r>
        <w:tab/>
      </w:r>
    </w:p>
    <w:p w:rsidR="006A21C5" w:rsidRDefault="006A21C5" w:rsidP="003F744A">
      <w:pPr>
        <w:spacing w:before="100"/>
        <w:jc w:val="both"/>
      </w:pPr>
      <w:r>
        <w:t xml:space="preserve">- Настольная игра: «Автотрасса». Цель: </w:t>
      </w:r>
      <w:r w:rsidRPr="00EE0166">
        <w:t>выделяет свойства предметов, абстрагирует их, следует определенным правилам при решении практических задач, самостоятельно состав</w:t>
      </w:r>
      <w:r>
        <w:t xml:space="preserve">ляет алгоритм действий. </w:t>
      </w:r>
    </w:p>
    <w:p w:rsidR="006A21C5" w:rsidRDefault="006A21C5" w:rsidP="003F744A">
      <w:pPr>
        <w:spacing w:before="100"/>
        <w:jc w:val="both"/>
      </w:pPr>
      <w:r>
        <w:t>- Конкурс-викторина «Что бы это значило?»</w:t>
      </w:r>
    </w:p>
    <w:p w:rsidR="006A21C5" w:rsidRDefault="006A21C5" w:rsidP="003F744A">
      <w:pPr>
        <w:spacing w:before="100"/>
        <w:jc w:val="both"/>
      </w:pPr>
      <w:r>
        <w:t>Цель: учить анализировать ситуации из личного опыта (по картинкам), давать моральную оценку своим и чужим поступкам.</w:t>
      </w:r>
      <w:r>
        <w:tab/>
      </w:r>
    </w:p>
    <w:p w:rsidR="006A21C5" w:rsidRDefault="006A21C5" w:rsidP="001E5D13">
      <w:pPr>
        <w:spacing w:before="100"/>
        <w:jc w:val="center"/>
      </w:pPr>
      <w:r>
        <w:t>2неделя</w:t>
      </w:r>
      <w:r>
        <w:tab/>
      </w:r>
    </w:p>
    <w:p w:rsidR="006A21C5" w:rsidRPr="001E5D13" w:rsidRDefault="006A21C5" w:rsidP="001E5D13">
      <w:pPr>
        <w:spacing w:before="100"/>
        <w:jc w:val="center"/>
        <w:rPr>
          <w:b/>
        </w:rPr>
      </w:pPr>
      <w:r w:rsidRPr="001E5D13">
        <w:rPr>
          <w:b/>
        </w:rPr>
        <w:t>Правила пожарной безопасности.</w:t>
      </w:r>
    </w:p>
    <w:p w:rsidR="006A21C5" w:rsidRDefault="006A21C5" w:rsidP="003F744A">
      <w:pPr>
        <w:spacing w:before="100"/>
        <w:jc w:val="both"/>
      </w:pPr>
      <w:r>
        <w:t>- Беседа «Огонь – наш друг, огонь – наш враг». Цель: закрепить знания детей о пользе и вреде огня, о возникновении пожара, сформулировать элементарные знания об опасных последствиях пожаров, научить осторожно обращаться с огнём.</w:t>
      </w:r>
    </w:p>
    <w:p w:rsidR="006A21C5" w:rsidRDefault="006A21C5" w:rsidP="003F744A">
      <w:pPr>
        <w:spacing w:before="100"/>
        <w:jc w:val="both"/>
      </w:pPr>
      <w:r>
        <w:t>- Д/и «Предметы-источники пожара» Цель: закрепить правила пожарной безопасности</w:t>
      </w:r>
    </w:p>
    <w:p w:rsidR="006A21C5" w:rsidRDefault="006A21C5" w:rsidP="003F744A">
      <w:pPr>
        <w:spacing w:before="100"/>
        <w:jc w:val="both"/>
      </w:pPr>
      <w:r>
        <w:t>- Конкурс детских рисунков «Огонь-друг, огонь-враг». Цель:формирование у дошкольников</w:t>
      </w:r>
      <w:r w:rsidRPr="00953855">
        <w:t xml:space="preserve"> осознанного и ответственного обращения с огнем; привлечение внимания к проблемам ПБ; систематизация</w:t>
      </w:r>
      <w:r>
        <w:t xml:space="preserve"> знаний.</w:t>
      </w:r>
    </w:p>
    <w:p w:rsidR="006A21C5" w:rsidRPr="00953855" w:rsidRDefault="006A21C5" w:rsidP="003F744A">
      <w:pPr>
        <w:spacing w:before="100"/>
        <w:jc w:val="both"/>
      </w:pPr>
      <w:r>
        <w:t>- Чтение: С.Я. Маршак «Рассказ о неизвестном герое».</w:t>
      </w:r>
      <w:r>
        <w:tab/>
        <w:t xml:space="preserve">Цель: </w:t>
      </w:r>
      <w:r w:rsidRPr="00953855">
        <w:t> расширить знания воспитанников о творчестве </w:t>
      </w:r>
      <w:r w:rsidRPr="00953855">
        <w:rPr>
          <w:bCs/>
        </w:rPr>
        <w:t>С</w:t>
      </w:r>
      <w:r w:rsidRPr="00953855">
        <w:t>. </w:t>
      </w:r>
      <w:r w:rsidRPr="00953855">
        <w:rPr>
          <w:bCs/>
        </w:rPr>
        <w:t>Я</w:t>
      </w:r>
      <w:r w:rsidRPr="00953855">
        <w:t>. </w:t>
      </w:r>
      <w:r w:rsidRPr="00953855">
        <w:rPr>
          <w:bCs/>
        </w:rPr>
        <w:t>Маршака</w:t>
      </w:r>
      <w:r>
        <w:t xml:space="preserve">.. </w:t>
      </w:r>
      <w:r w:rsidRPr="00953855">
        <w:t xml:space="preserve">Закрепить знания воспитанниками правил </w:t>
      </w:r>
      <w:r>
        <w:t>пожарной безопасности.</w:t>
      </w:r>
      <w:r w:rsidRPr="00953855">
        <w:t xml:space="preserve"> Развивать умение внимательно слушать </w:t>
      </w:r>
      <w:r w:rsidRPr="00953855">
        <w:rPr>
          <w:bCs/>
        </w:rPr>
        <w:t>чтение</w:t>
      </w:r>
      <w:r w:rsidRPr="00953855">
        <w:t>, высказывать свое мнение о герое произведения.</w:t>
      </w:r>
    </w:p>
    <w:p w:rsidR="006A21C5" w:rsidRDefault="006A21C5" w:rsidP="00763677">
      <w:pPr>
        <w:spacing w:before="100"/>
      </w:pPr>
    </w:p>
    <w:p w:rsidR="006A21C5" w:rsidRDefault="006A21C5" w:rsidP="001E5D13">
      <w:pPr>
        <w:spacing w:before="100"/>
        <w:jc w:val="center"/>
      </w:pPr>
      <w:r>
        <w:t>3 неделя</w:t>
      </w:r>
      <w:r>
        <w:tab/>
      </w:r>
    </w:p>
    <w:p w:rsidR="006A21C5" w:rsidRPr="001E5D13" w:rsidRDefault="006A21C5" w:rsidP="001E5D13">
      <w:pPr>
        <w:spacing w:before="100"/>
        <w:jc w:val="center"/>
        <w:rPr>
          <w:b/>
        </w:rPr>
      </w:pPr>
      <w:r w:rsidRPr="001E5D13">
        <w:rPr>
          <w:b/>
        </w:rPr>
        <w:t>Опасная ситуация «Незнакомец»</w:t>
      </w:r>
      <w:r w:rsidRPr="001E5D13">
        <w:rPr>
          <w:b/>
        </w:rPr>
        <w:tab/>
      </w:r>
    </w:p>
    <w:p w:rsidR="006A21C5" w:rsidRDefault="006A21C5" w:rsidP="003F744A">
      <w:pPr>
        <w:spacing w:before="100"/>
        <w:jc w:val="both"/>
      </w:pPr>
      <w:r>
        <w:t>- Беседа «Внешность человека может быть обманчива»</w:t>
      </w:r>
    </w:p>
    <w:p w:rsidR="006A21C5" w:rsidRDefault="006A21C5" w:rsidP="003F744A">
      <w:pPr>
        <w:spacing w:before="100"/>
        <w:jc w:val="both"/>
      </w:pPr>
      <w:r>
        <w:t>Цель: объяснить ребёнку, что приятная внешность незнакомого человека не всегда означает его добрые намерения.</w:t>
      </w:r>
    </w:p>
    <w:p w:rsidR="006A21C5" w:rsidRDefault="006A21C5" w:rsidP="003F744A">
      <w:pPr>
        <w:spacing w:before="100"/>
        <w:jc w:val="both"/>
      </w:pPr>
      <w:r>
        <w:t>- Практическое занятие «Не откроем волку дверь»</w:t>
      </w:r>
    </w:p>
    <w:p w:rsidR="006A21C5" w:rsidRDefault="006A21C5" w:rsidP="003F744A">
      <w:pPr>
        <w:spacing w:before="100"/>
        <w:jc w:val="both"/>
      </w:pPr>
      <w:r>
        <w:t>Цель: рассмотреть и обсудить с детьми такие опасные ситуации, как контакты с чужими людьми, научить их правильно себя вести в таких случаях.</w:t>
      </w:r>
    </w:p>
    <w:p w:rsidR="006A21C5" w:rsidRDefault="006A21C5" w:rsidP="003F744A">
      <w:pPr>
        <w:spacing w:before="100"/>
        <w:jc w:val="both"/>
      </w:pPr>
      <w:r>
        <w:t>- Беседа «Осторожно, незнакомый!».</w:t>
      </w:r>
    </w:p>
    <w:p w:rsidR="006A21C5" w:rsidRDefault="006A21C5" w:rsidP="003F744A">
      <w:pPr>
        <w:spacing w:before="100"/>
        <w:jc w:val="both"/>
      </w:pPr>
      <w:r>
        <w:t>Цель: рассмотреть опасные ситуации возможных контактов с незнакомыми людьми, учить правильно вести себя в таких ситуациях.</w:t>
      </w:r>
    </w:p>
    <w:p w:rsidR="006A21C5" w:rsidRDefault="006A21C5" w:rsidP="003F744A">
      <w:pPr>
        <w:spacing w:before="100"/>
        <w:jc w:val="both"/>
      </w:pPr>
      <w:r>
        <w:t>- Д/И: «Знакомый, свой, чужой».</w:t>
      </w:r>
    </w:p>
    <w:p w:rsidR="006A21C5" w:rsidRDefault="006A21C5" w:rsidP="003F744A">
      <w:pPr>
        <w:spacing w:before="100"/>
        <w:jc w:val="both"/>
      </w:pPr>
      <w:r>
        <w:t>Цель: Развивать у детей способность различать людей по определённым признакам. Воспитывать быстроту реакции на словесный сигнал.</w:t>
      </w:r>
      <w:r>
        <w:tab/>
      </w:r>
    </w:p>
    <w:p w:rsidR="006A21C5" w:rsidRDefault="006A21C5" w:rsidP="001E5D13">
      <w:pPr>
        <w:spacing w:before="100"/>
        <w:jc w:val="center"/>
      </w:pPr>
      <w:r>
        <w:t>4 неделя</w:t>
      </w:r>
    </w:p>
    <w:p w:rsidR="006A21C5" w:rsidRPr="001E5D13" w:rsidRDefault="006A21C5" w:rsidP="001E5D13">
      <w:pPr>
        <w:spacing w:before="100"/>
        <w:jc w:val="center"/>
        <w:rPr>
          <w:b/>
        </w:rPr>
      </w:pPr>
      <w:r w:rsidRPr="001E5D13">
        <w:rPr>
          <w:b/>
        </w:rPr>
        <w:t>Несъедобные грибы</w:t>
      </w:r>
    </w:p>
    <w:p w:rsidR="006A21C5" w:rsidRDefault="006A21C5" w:rsidP="003F744A">
      <w:pPr>
        <w:spacing w:before="100"/>
        <w:jc w:val="both"/>
      </w:pPr>
      <w:r>
        <w:t>- Беседа «Не все грибы съедобны» с рассматриванием плакатов, картинок.</w:t>
      </w:r>
    </w:p>
    <w:p w:rsidR="006A21C5" w:rsidRDefault="006A21C5" w:rsidP="003F744A">
      <w:pPr>
        <w:spacing w:before="100"/>
        <w:jc w:val="both"/>
      </w:pPr>
      <w:r>
        <w:t>Цель: Учить детей узнавать ядовитые растения и грибы дать знания о том, что ядами этих растений человек может отравиться.</w:t>
      </w:r>
    </w:p>
    <w:p w:rsidR="006A21C5" w:rsidRDefault="006A21C5" w:rsidP="003F744A">
      <w:pPr>
        <w:spacing w:before="100"/>
        <w:jc w:val="both"/>
      </w:pPr>
      <w:r>
        <w:t>- Д/и «Найди по описанию» Цель: учить находить картинку и называть гриб после описательного рассказа взрослого.</w:t>
      </w:r>
    </w:p>
    <w:p w:rsidR="006A21C5" w:rsidRDefault="006A21C5" w:rsidP="00763677">
      <w:pPr>
        <w:spacing w:before="100"/>
      </w:pPr>
    </w:p>
    <w:p w:rsidR="006A21C5" w:rsidRPr="001E5D13" w:rsidRDefault="006A21C5" w:rsidP="001E5D13">
      <w:pPr>
        <w:spacing w:before="100"/>
        <w:jc w:val="center"/>
        <w:rPr>
          <w:b/>
        </w:rPr>
      </w:pPr>
      <w:r w:rsidRPr="001E5D13">
        <w:rPr>
          <w:b/>
        </w:rPr>
        <w:t>Работа с родителями</w:t>
      </w:r>
    </w:p>
    <w:p w:rsidR="006A21C5" w:rsidRDefault="006A21C5" w:rsidP="002B6681">
      <w:pPr>
        <w:rPr>
          <w:rStyle w:val="c4"/>
          <w:color w:val="000000"/>
        </w:rPr>
      </w:pPr>
      <w:r>
        <w:rPr>
          <w:rStyle w:val="c5"/>
          <w:b/>
          <w:bCs/>
          <w:color w:val="000000"/>
        </w:rPr>
        <w:t>Консультация</w:t>
      </w:r>
      <w:r>
        <w:rPr>
          <w:rStyle w:val="c4"/>
          <w:color w:val="000000"/>
        </w:rPr>
        <w:t> «Азбука дорожного движения».</w:t>
      </w:r>
    </w:p>
    <w:p w:rsidR="006A21C5" w:rsidRDefault="006A21C5" w:rsidP="002B6681">
      <w:pPr>
        <w:pStyle w:val="c2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 w:rsidRPr="00B800BD">
        <w:rPr>
          <w:rStyle w:val="c4"/>
          <w:b/>
          <w:color w:val="000000"/>
        </w:rPr>
        <w:t xml:space="preserve">Папка – передвижка </w:t>
      </w:r>
      <w:r>
        <w:rPr>
          <w:rStyle w:val="c4"/>
          <w:color w:val="000000"/>
        </w:rPr>
        <w:t>«Как организовать отдых ребенка».</w:t>
      </w:r>
    </w:p>
    <w:p w:rsidR="006A21C5" w:rsidRDefault="006A21C5" w:rsidP="002B6681">
      <w:pPr>
        <w:pStyle w:val="c2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Цель: Ознакомление родителей с задачами по сохранению и укреплению здоровья детей.</w:t>
      </w:r>
    </w:p>
    <w:p w:rsidR="006A21C5" w:rsidRDefault="006A21C5" w:rsidP="000244D9">
      <w:pPr>
        <w:pStyle w:val="c2"/>
        <w:spacing w:before="0" w:beforeAutospacing="0" w:after="0" w:afterAutospacing="0"/>
        <w:jc w:val="both"/>
        <w:rPr>
          <w:rStyle w:val="c4"/>
          <w:color w:val="000000"/>
        </w:rPr>
      </w:pPr>
      <w:r>
        <w:rPr>
          <w:rStyle w:val="c5"/>
          <w:b/>
          <w:bCs/>
          <w:color w:val="000000"/>
        </w:rPr>
        <w:t>Консультация</w:t>
      </w:r>
      <w:r>
        <w:rPr>
          <w:rStyle w:val="c4"/>
          <w:color w:val="000000"/>
        </w:rPr>
        <w:t xml:space="preserve">  </w:t>
      </w:r>
      <w:r w:rsidRPr="000D1877">
        <w:rPr>
          <w:rStyle w:val="c4"/>
          <w:b/>
          <w:color w:val="000000"/>
        </w:rPr>
        <w:t>«Осторожно, ядовитые грибы».</w:t>
      </w:r>
      <w:r>
        <w:rPr>
          <w:rStyle w:val="c4"/>
          <w:color w:val="000000"/>
        </w:rPr>
        <w:t xml:space="preserve"> Цель: Ознакомление родителей с правилами сбора грибов и опасностью их употребления в пищу.</w:t>
      </w:r>
    </w:p>
    <w:p w:rsidR="006A21C5" w:rsidRPr="000244D9" w:rsidRDefault="006A21C5" w:rsidP="000244D9">
      <w:pPr>
        <w:pStyle w:val="c2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6A21C5" w:rsidRDefault="006A21C5" w:rsidP="001E5D13">
      <w:pPr>
        <w:spacing w:before="100"/>
        <w:jc w:val="center"/>
        <w:rPr>
          <w:b/>
        </w:rPr>
      </w:pPr>
      <w:r w:rsidRPr="001E5D13">
        <w:rPr>
          <w:b/>
        </w:rPr>
        <w:t>НОЯБРЬ</w:t>
      </w:r>
    </w:p>
    <w:p w:rsidR="006A21C5" w:rsidRDefault="006A21C5" w:rsidP="001E5D13">
      <w:pPr>
        <w:spacing w:before="100"/>
        <w:jc w:val="center"/>
      </w:pPr>
      <w:r>
        <w:tab/>
        <w:t>1неделя</w:t>
      </w:r>
      <w:r>
        <w:tab/>
      </w:r>
    </w:p>
    <w:p w:rsidR="006A21C5" w:rsidRPr="001E5D13" w:rsidRDefault="006A21C5" w:rsidP="001E5D13">
      <w:pPr>
        <w:spacing w:before="100"/>
        <w:jc w:val="center"/>
        <w:rPr>
          <w:b/>
        </w:rPr>
      </w:pPr>
      <w:r w:rsidRPr="001E5D13">
        <w:rPr>
          <w:b/>
        </w:rPr>
        <w:t>Дорожные знаки</w:t>
      </w:r>
      <w:r w:rsidRPr="001E5D13">
        <w:rPr>
          <w:b/>
        </w:rPr>
        <w:tab/>
      </w:r>
    </w:p>
    <w:p w:rsidR="006A21C5" w:rsidRPr="001E5D13" w:rsidRDefault="006A21C5" w:rsidP="003F744A">
      <w:pPr>
        <w:spacing w:before="100"/>
        <w:jc w:val="both"/>
        <w:rPr>
          <w:b/>
        </w:rPr>
      </w:pPr>
      <w:r>
        <w:t>- Беседа «Дорожные знаки: предупреждающие, запрещающие, информационно-указательные»</w:t>
      </w:r>
    </w:p>
    <w:p w:rsidR="006A21C5" w:rsidRDefault="006A21C5" w:rsidP="003F744A">
      <w:pPr>
        <w:spacing w:before="100"/>
        <w:jc w:val="both"/>
      </w:pPr>
      <w:r>
        <w:t>Цель: знакомить с дорожными знаками, учить их классифицировать по назначению.</w:t>
      </w:r>
    </w:p>
    <w:p w:rsidR="006A21C5" w:rsidRDefault="006A21C5" w:rsidP="003F744A">
      <w:pPr>
        <w:spacing w:before="100"/>
        <w:jc w:val="both"/>
      </w:pPr>
      <w:r>
        <w:t>- Отгадывание загадок о знаках. Цель: развитие логики, памяти, внимания.</w:t>
      </w:r>
    </w:p>
    <w:p w:rsidR="006A21C5" w:rsidRDefault="006A21C5" w:rsidP="003F744A">
      <w:pPr>
        <w:spacing w:before="100"/>
        <w:jc w:val="both"/>
      </w:pPr>
      <w:r>
        <w:t>- Дидактические игры: «Составь рассказ про знак»; «Умная веревочка»; «Собери знак»; «Дорожная грамота». Цель: развитие речи, сообразительности, логического мышления, памяти, внимания.</w:t>
      </w:r>
    </w:p>
    <w:p w:rsidR="006A21C5" w:rsidRDefault="006A21C5" w:rsidP="003F744A">
      <w:pPr>
        <w:spacing w:before="100"/>
        <w:jc w:val="both"/>
      </w:pPr>
      <w:r>
        <w:t>- Д/И «Найди и расскажи». Цель: упражнять в умении находить названный ведущим знак.</w:t>
      </w:r>
    </w:p>
    <w:p w:rsidR="006A21C5" w:rsidRDefault="006A21C5" w:rsidP="003F744A">
      <w:pPr>
        <w:spacing w:before="100"/>
        <w:jc w:val="both"/>
      </w:pPr>
      <w:r>
        <w:t>- Д/И«Подбери знак». Цель: учить сравнивать дорожные знаки по значению, развивать наблюдательность.</w:t>
      </w:r>
    </w:p>
    <w:p w:rsidR="006A21C5" w:rsidRDefault="006A21C5" w:rsidP="003F744A">
      <w:pPr>
        <w:spacing w:before="100"/>
        <w:jc w:val="both"/>
      </w:pPr>
      <w:r>
        <w:t xml:space="preserve">- Игры на макете «Опасный перекресток» Цель: </w:t>
      </w:r>
      <w:r>
        <w:rPr>
          <w:rStyle w:val="extendedtext-fullextended-textfull"/>
        </w:rPr>
        <w:t>профилактика детского дорожно-транспортного травматизма посредством повышения уровня знаний по правилам дорожного движения.</w:t>
      </w:r>
      <w:r>
        <w:tab/>
      </w:r>
    </w:p>
    <w:p w:rsidR="006A21C5" w:rsidRDefault="006A21C5" w:rsidP="001E5D13">
      <w:pPr>
        <w:spacing w:before="100"/>
        <w:jc w:val="center"/>
      </w:pPr>
      <w:r>
        <w:t>2 неделя</w:t>
      </w:r>
      <w:r>
        <w:tab/>
      </w:r>
    </w:p>
    <w:p w:rsidR="006A21C5" w:rsidRPr="001E5D13" w:rsidRDefault="006A21C5" w:rsidP="001E5D13">
      <w:pPr>
        <w:spacing w:before="100"/>
        <w:jc w:val="center"/>
        <w:rPr>
          <w:b/>
        </w:rPr>
      </w:pPr>
      <w:r w:rsidRPr="001E5D13">
        <w:rPr>
          <w:b/>
        </w:rPr>
        <w:t>Правила поведения при пожаре</w:t>
      </w:r>
      <w:r w:rsidRPr="001E5D13">
        <w:rPr>
          <w:b/>
        </w:rPr>
        <w:tab/>
      </w:r>
    </w:p>
    <w:p w:rsidR="006A21C5" w:rsidRDefault="006A21C5" w:rsidP="00707F37">
      <w:pPr>
        <w:spacing w:before="100"/>
        <w:jc w:val="both"/>
      </w:pPr>
      <w:r>
        <w:t>- Беседа «Правила эвакуации при пожаре».</w:t>
      </w:r>
    </w:p>
    <w:p w:rsidR="006A21C5" w:rsidRDefault="006A21C5" w:rsidP="00707F37">
      <w:pPr>
        <w:spacing w:before="100"/>
        <w:jc w:val="both"/>
      </w:pPr>
      <w:r>
        <w:t>Цель: закрепить правила эвакуации при пожаре из детского сада. Знать, как вести себя при сильной задымленности. Учить сохранять спокойствие, собранность, воспитывать чувство ответственности.</w:t>
      </w:r>
    </w:p>
    <w:p w:rsidR="006A21C5" w:rsidRDefault="006A21C5" w:rsidP="00707F37">
      <w:pPr>
        <w:spacing w:before="100"/>
        <w:jc w:val="both"/>
      </w:pPr>
      <w:r>
        <w:t>- Д/И «Чем пожар я потушу».</w:t>
      </w:r>
    </w:p>
    <w:p w:rsidR="006A21C5" w:rsidRDefault="006A21C5" w:rsidP="00707F37">
      <w:pPr>
        <w:spacing w:before="100"/>
        <w:jc w:val="both"/>
      </w:pPr>
      <w:r>
        <w:t>Цель: пояснить, что для тушения пожара подходят не все предметы и способы. Учить называть детей средства пожаротушения: огнетушитель, песок, вода и т.д.</w:t>
      </w:r>
      <w:r>
        <w:tab/>
      </w:r>
    </w:p>
    <w:p w:rsidR="006A21C5" w:rsidRDefault="006A21C5" w:rsidP="001E5D13">
      <w:pPr>
        <w:spacing w:before="100"/>
        <w:jc w:val="center"/>
      </w:pPr>
      <w:r>
        <w:t>3неделя</w:t>
      </w:r>
      <w:r>
        <w:tab/>
      </w:r>
    </w:p>
    <w:p w:rsidR="006A21C5" w:rsidRPr="001E5D13" w:rsidRDefault="006A21C5" w:rsidP="001E5D13">
      <w:pPr>
        <w:spacing w:before="100"/>
        <w:jc w:val="center"/>
        <w:rPr>
          <w:b/>
        </w:rPr>
      </w:pPr>
      <w:r w:rsidRPr="001E5D13">
        <w:rPr>
          <w:b/>
        </w:rPr>
        <w:t>Бережём свое здоровье</w:t>
      </w:r>
      <w:r w:rsidRPr="001E5D13">
        <w:rPr>
          <w:b/>
        </w:rPr>
        <w:tab/>
      </w:r>
    </w:p>
    <w:p w:rsidR="006A21C5" w:rsidRDefault="006A21C5" w:rsidP="00707F37">
      <w:pPr>
        <w:spacing w:before="100"/>
        <w:jc w:val="both"/>
      </w:pPr>
      <w:r>
        <w:t>- Беседа «Как устроен мой организм» (используя иллюстрации)</w:t>
      </w:r>
    </w:p>
    <w:p w:rsidR="006A21C5" w:rsidRDefault="006A21C5" w:rsidP="00707F37">
      <w:pPr>
        <w:spacing w:before="100"/>
        <w:jc w:val="both"/>
      </w:pPr>
      <w:r>
        <w:t>Цель: дать первоначальные представления об устройстве организма, учить заботиться о своём здоровье, бережно относиться к себе, соблюдать гигиену.</w:t>
      </w:r>
    </w:p>
    <w:p w:rsidR="006A21C5" w:rsidRDefault="006A21C5" w:rsidP="00707F37">
      <w:pPr>
        <w:spacing w:before="100"/>
        <w:jc w:val="both"/>
      </w:pPr>
      <w:r>
        <w:t xml:space="preserve">- Наст/печ. Игры: «Предметы гигиены», «Пирамида здоровья». Цель: </w:t>
      </w:r>
      <w:bookmarkStart w:id="0" w:name="_GoBack"/>
      <w:bookmarkEnd w:id="0"/>
      <w:r>
        <w:rPr>
          <w:rStyle w:val="extendedtext-shortextended-textshort"/>
        </w:rPr>
        <w:t xml:space="preserve">воспитывать у детей осознанное отношение к необходимости вести ЗОЖ: соблюдать правила личной </w:t>
      </w:r>
      <w:r w:rsidRPr="003F744A">
        <w:rPr>
          <w:rStyle w:val="extendedtext-shortextended-textshort"/>
          <w:bCs/>
        </w:rPr>
        <w:t>гигиены</w:t>
      </w:r>
      <w:r w:rsidRPr="003F744A">
        <w:rPr>
          <w:rStyle w:val="extendedtext-shortextended-textshort"/>
        </w:rPr>
        <w:t>,</w:t>
      </w:r>
      <w:r>
        <w:rPr>
          <w:rStyle w:val="extendedtext-shortextended-textshort"/>
        </w:rPr>
        <w:t xml:space="preserve"> закаляться, заниматься спортом, чтобы противостоять болезням. </w:t>
      </w:r>
      <w:r>
        <w:tab/>
      </w:r>
    </w:p>
    <w:p w:rsidR="006A21C5" w:rsidRDefault="006A21C5" w:rsidP="001E5D13">
      <w:pPr>
        <w:spacing w:before="100"/>
        <w:jc w:val="center"/>
      </w:pPr>
      <w:r>
        <w:t>4неделя</w:t>
      </w:r>
      <w:r>
        <w:tab/>
      </w:r>
    </w:p>
    <w:p w:rsidR="006A21C5" w:rsidRPr="001E5D13" w:rsidRDefault="006A21C5" w:rsidP="001E5D13">
      <w:pPr>
        <w:spacing w:before="100"/>
        <w:jc w:val="center"/>
        <w:rPr>
          <w:b/>
        </w:rPr>
      </w:pPr>
      <w:r w:rsidRPr="001E5D13">
        <w:rPr>
          <w:b/>
        </w:rPr>
        <w:t>Электроприборы.</w:t>
      </w:r>
      <w:r w:rsidRPr="001E5D13">
        <w:rPr>
          <w:b/>
        </w:rPr>
        <w:tab/>
      </w:r>
    </w:p>
    <w:p w:rsidR="006A21C5" w:rsidRDefault="006A21C5" w:rsidP="00707F37">
      <w:pPr>
        <w:spacing w:before="100"/>
        <w:jc w:val="both"/>
      </w:pPr>
      <w:r>
        <w:t>- Беседа «Осторожно – электроприборы». Цель: уточнить и систематизировать знания детей о бытовых электроприборах. Учить бережному отношению к своему здоровью.</w:t>
      </w:r>
    </w:p>
    <w:p w:rsidR="006A21C5" w:rsidRDefault="006A21C5" w:rsidP="00707F37">
      <w:pPr>
        <w:spacing w:before="100"/>
        <w:jc w:val="both"/>
      </w:pPr>
      <w:r>
        <w:t>- Д/И: «Четвертый лишний». Цель: учить находить и называть предметы, которые могут стать причиной пожара.</w:t>
      </w:r>
    </w:p>
    <w:p w:rsidR="006A21C5" w:rsidRDefault="006A21C5" w:rsidP="00707F37">
      <w:pPr>
        <w:spacing w:before="100"/>
        <w:jc w:val="both"/>
      </w:pPr>
      <w:r>
        <w:t>- Моделирование ситуации «Один дома». Цель: прививать чувство собственной безопасности находясь дома.</w:t>
      </w:r>
    </w:p>
    <w:p w:rsidR="006A21C5" w:rsidRDefault="006A21C5" w:rsidP="00707F37">
      <w:pPr>
        <w:spacing w:before="100"/>
        <w:jc w:val="both"/>
      </w:pPr>
      <w:r>
        <w:t>- Памятка для детей «Правила техники безопасности с электрическими приборами».</w:t>
      </w:r>
    </w:p>
    <w:p w:rsidR="006A21C5" w:rsidRDefault="006A21C5" w:rsidP="00707F37">
      <w:pPr>
        <w:spacing w:before="100"/>
        <w:jc w:val="both"/>
      </w:pPr>
      <w:r>
        <w:t>Цель: закрепить знания по предупреждению несчастных случаев в быту.</w:t>
      </w:r>
    </w:p>
    <w:p w:rsidR="006A21C5" w:rsidRDefault="006A21C5" w:rsidP="00707F37">
      <w:pPr>
        <w:spacing w:before="100"/>
        <w:jc w:val="both"/>
      </w:pPr>
      <w:r>
        <w:t>- Викторина: «В мире электроприборов»       Цель: Обобщить знания детей о бытовых электроприборах, их назначении и правилах пользования. Активизировать умение избегать опасных ситуаций и по возможности правильно действовать. Способствовать развитию осторожности и осмотрительности.</w:t>
      </w:r>
      <w:r>
        <w:tab/>
      </w:r>
    </w:p>
    <w:p w:rsidR="006A21C5" w:rsidRDefault="006A21C5" w:rsidP="001E5D13">
      <w:pPr>
        <w:spacing w:before="100"/>
        <w:jc w:val="center"/>
        <w:rPr>
          <w:b/>
        </w:rPr>
      </w:pPr>
    </w:p>
    <w:p w:rsidR="006A21C5" w:rsidRPr="001E5D13" w:rsidRDefault="006A21C5" w:rsidP="001E5D13">
      <w:pPr>
        <w:spacing w:before="100"/>
        <w:jc w:val="center"/>
        <w:rPr>
          <w:b/>
        </w:rPr>
      </w:pPr>
      <w:r w:rsidRPr="001E5D13">
        <w:rPr>
          <w:b/>
        </w:rPr>
        <w:t>Работа с родителями</w:t>
      </w:r>
    </w:p>
    <w:p w:rsidR="006A21C5" w:rsidRPr="0037553E" w:rsidRDefault="006A21C5" w:rsidP="000244D9">
      <w:pPr>
        <w:jc w:val="both"/>
      </w:pPr>
      <w:r w:rsidRPr="00BC2E05">
        <w:rPr>
          <w:b/>
        </w:rPr>
        <w:t>Памятка о мерах противодействия терроризму</w:t>
      </w:r>
      <w:r w:rsidRPr="0037553E">
        <w:t xml:space="preserve">  </w:t>
      </w:r>
      <w:r>
        <w:t xml:space="preserve">Цель: проинформировать родителей о </w:t>
      </w:r>
      <w:r w:rsidRPr="0037553E">
        <w:t>правилах поведения в случаях теракта.</w:t>
      </w:r>
    </w:p>
    <w:p w:rsidR="006A21C5" w:rsidRDefault="006A21C5" w:rsidP="000244D9">
      <w:pPr>
        <w:pStyle w:val="c2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 xml:space="preserve"> </w:t>
      </w:r>
      <w:r w:rsidRPr="00BC2E05">
        <w:rPr>
          <w:rStyle w:val="c4"/>
          <w:b/>
          <w:color w:val="000000"/>
        </w:rPr>
        <w:t>Информация «Состояние здоровья вашего ребёнка. Антропометрия</w:t>
      </w:r>
      <w:r>
        <w:rPr>
          <w:rStyle w:val="c4"/>
          <w:color w:val="000000"/>
        </w:rPr>
        <w:t>» .Цель: информирование родителей об изменении антропологических данных их детей</w:t>
      </w:r>
    </w:p>
    <w:p w:rsidR="006A21C5" w:rsidRDefault="006A21C5" w:rsidP="000244D9">
      <w:pPr>
        <w:spacing w:before="100"/>
        <w:rPr>
          <w:b/>
        </w:rPr>
      </w:pPr>
    </w:p>
    <w:p w:rsidR="006A21C5" w:rsidRDefault="006A21C5" w:rsidP="001E5D13">
      <w:pPr>
        <w:spacing w:before="100"/>
        <w:jc w:val="center"/>
        <w:rPr>
          <w:b/>
        </w:rPr>
      </w:pPr>
      <w:r w:rsidRPr="001E5D13">
        <w:rPr>
          <w:b/>
        </w:rPr>
        <w:t>ДЕКАБРЬ</w:t>
      </w:r>
    </w:p>
    <w:p w:rsidR="006A21C5" w:rsidRDefault="006A21C5" w:rsidP="001E5D13">
      <w:pPr>
        <w:pStyle w:val="ListParagraph"/>
        <w:numPr>
          <w:ilvl w:val="0"/>
          <w:numId w:val="2"/>
        </w:numPr>
        <w:spacing w:before="100"/>
        <w:jc w:val="center"/>
      </w:pPr>
      <w:r>
        <w:t>неделя</w:t>
      </w:r>
      <w:r>
        <w:tab/>
      </w:r>
    </w:p>
    <w:p w:rsidR="006A21C5" w:rsidRPr="009C7FF1" w:rsidRDefault="006A21C5" w:rsidP="000244D9">
      <w:pPr>
        <w:pStyle w:val="ListParagraph"/>
        <w:spacing w:before="100"/>
        <w:ind w:left="1065"/>
        <w:rPr>
          <w:b/>
        </w:rPr>
      </w:pPr>
      <w:r>
        <w:rPr>
          <w:b/>
        </w:rPr>
        <w:t xml:space="preserve">                                     </w:t>
      </w:r>
      <w:r w:rsidRPr="009C7FF1">
        <w:rPr>
          <w:b/>
        </w:rPr>
        <w:t>Поведение в транспорте</w:t>
      </w:r>
    </w:p>
    <w:p w:rsidR="006A21C5" w:rsidRPr="00707F37" w:rsidRDefault="006A21C5" w:rsidP="00707F37">
      <w:pPr>
        <w:spacing w:before="100"/>
        <w:jc w:val="both"/>
        <w:rPr>
          <w:b/>
        </w:rPr>
      </w:pPr>
      <w:r>
        <w:t>- Беседа «Поведение в транспорте».</w:t>
      </w:r>
      <w:r>
        <w:rPr>
          <w:b/>
        </w:rPr>
        <w:t xml:space="preserve"> </w:t>
      </w:r>
      <w:r>
        <w:t>Цель: приучать ребенка к культуре поведения в транспорте.</w:t>
      </w:r>
    </w:p>
    <w:p w:rsidR="006A21C5" w:rsidRDefault="006A21C5" w:rsidP="00707F37">
      <w:pPr>
        <w:spacing w:before="100"/>
        <w:jc w:val="both"/>
      </w:pPr>
      <w:r>
        <w:t>- Уроки Светофорика «Правила безопасности в транспорте». Цель: познакомить с мерами безопасности при посадке, в салоне транспорта, при выходе из него.</w:t>
      </w:r>
      <w:r>
        <w:tab/>
      </w:r>
    </w:p>
    <w:p w:rsidR="006A21C5" w:rsidRDefault="006A21C5" w:rsidP="009C7FF1">
      <w:pPr>
        <w:pStyle w:val="ListParagraph"/>
        <w:numPr>
          <w:ilvl w:val="0"/>
          <w:numId w:val="2"/>
        </w:numPr>
        <w:spacing w:before="100"/>
        <w:jc w:val="center"/>
      </w:pPr>
      <w:r>
        <w:t>неделя</w:t>
      </w:r>
    </w:p>
    <w:p w:rsidR="006A21C5" w:rsidRPr="009C7FF1" w:rsidRDefault="006A21C5" w:rsidP="009C7FF1">
      <w:pPr>
        <w:pStyle w:val="ListParagraph"/>
        <w:spacing w:before="100"/>
        <w:ind w:left="1065"/>
        <w:jc w:val="center"/>
        <w:rPr>
          <w:b/>
        </w:rPr>
      </w:pPr>
      <w:r w:rsidRPr="009C7FF1">
        <w:rPr>
          <w:b/>
        </w:rPr>
        <w:t>Осторожно газ</w:t>
      </w:r>
    </w:p>
    <w:p w:rsidR="006A21C5" w:rsidRDefault="006A21C5" w:rsidP="00707F37">
      <w:pPr>
        <w:spacing w:before="100"/>
        <w:jc w:val="both"/>
      </w:pPr>
      <w:r>
        <w:t>- Беседа «Кухня – не место для игр». Цель: уточнить представление детей о опасностях таящихся на кухне.</w:t>
      </w:r>
    </w:p>
    <w:p w:rsidR="006A21C5" w:rsidRDefault="006A21C5" w:rsidP="00707F37">
      <w:pPr>
        <w:spacing w:before="100"/>
        <w:jc w:val="both"/>
      </w:pPr>
      <w:r>
        <w:t>- Чтение художественной литературы «Пир мышей». Цель: учить на примере литературных героев понимать, что бытовые приборы могут быть опасны и без взрослых ими пользоваться нельзя.</w:t>
      </w:r>
    </w:p>
    <w:p w:rsidR="006A21C5" w:rsidRDefault="006A21C5" w:rsidP="00707F37">
      <w:pPr>
        <w:spacing w:before="100"/>
        <w:jc w:val="both"/>
      </w:pPr>
      <w:r>
        <w:t>- С/Р игра «Приготовление пищи». Цель: познакомить с газом и его свойствами.</w:t>
      </w:r>
    </w:p>
    <w:p w:rsidR="006A21C5" w:rsidRDefault="006A21C5" w:rsidP="00707F37">
      <w:pPr>
        <w:spacing w:before="100"/>
        <w:jc w:val="both"/>
      </w:pPr>
      <w:r>
        <w:t>- Чтение Г.Я. Павлова «Разговор на детских посиделках о газе». Цель: через литературное произведение знакомить детей с пользой газа для человека.</w:t>
      </w:r>
      <w:r>
        <w:tab/>
      </w:r>
    </w:p>
    <w:p w:rsidR="006A21C5" w:rsidRDefault="006A21C5" w:rsidP="009C7FF1">
      <w:pPr>
        <w:pStyle w:val="ListParagraph"/>
        <w:numPr>
          <w:ilvl w:val="0"/>
          <w:numId w:val="2"/>
        </w:numPr>
        <w:spacing w:before="100"/>
        <w:jc w:val="center"/>
      </w:pPr>
      <w:r>
        <w:t>неделя</w:t>
      </w:r>
    </w:p>
    <w:p w:rsidR="006A21C5" w:rsidRPr="009C7FF1" w:rsidRDefault="006A21C5" w:rsidP="009C7FF1">
      <w:pPr>
        <w:pStyle w:val="ListParagraph"/>
        <w:spacing w:before="100"/>
        <w:ind w:left="1065"/>
        <w:jc w:val="center"/>
        <w:rPr>
          <w:b/>
        </w:rPr>
      </w:pPr>
      <w:r w:rsidRPr="009C7FF1">
        <w:rPr>
          <w:b/>
        </w:rPr>
        <w:t>Осторожно гололёд.</w:t>
      </w:r>
    </w:p>
    <w:p w:rsidR="006A21C5" w:rsidRDefault="006A21C5" w:rsidP="00707F37">
      <w:pPr>
        <w:spacing w:before="100"/>
        <w:jc w:val="both"/>
      </w:pPr>
      <w:r>
        <w:t>- Тематическая беседа «Зимние дороги».</w:t>
      </w:r>
    </w:p>
    <w:p w:rsidR="006A21C5" w:rsidRDefault="006A21C5" w:rsidP="00707F37">
      <w:pPr>
        <w:spacing w:before="100"/>
        <w:jc w:val="both"/>
      </w:pPr>
      <w:r>
        <w:t>Цель: познакомить с явлениями природы «Гололед», «Снегопад». Дать знания о том, что зимой дороги скользкие, торможение транспорта происходит не сразу. Закрепить понятие «Безопасное поведение на дорогах».</w:t>
      </w:r>
    </w:p>
    <w:p w:rsidR="006A21C5" w:rsidRDefault="006A21C5" w:rsidP="00707F37">
      <w:pPr>
        <w:spacing w:before="100"/>
        <w:jc w:val="both"/>
      </w:pPr>
      <w:r>
        <w:t>- Практическое упражнение «Правила поведения при гололеде и гололедице».</w:t>
      </w:r>
    </w:p>
    <w:p w:rsidR="006A21C5" w:rsidRDefault="006A21C5" w:rsidP="00707F37">
      <w:pPr>
        <w:spacing w:before="100"/>
        <w:jc w:val="both"/>
      </w:pPr>
      <w:r>
        <w:t>Цель: познакомить с таким природным явлением, которое бывает зимой, как гололед и гололедица. Объяснить разницу, способы избежать травм и переломов.</w:t>
      </w:r>
      <w:r>
        <w:tab/>
      </w:r>
    </w:p>
    <w:p w:rsidR="006A21C5" w:rsidRDefault="006A21C5" w:rsidP="009C7FF1">
      <w:pPr>
        <w:pStyle w:val="ListParagraph"/>
        <w:numPr>
          <w:ilvl w:val="0"/>
          <w:numId w:val="2"/>
        </w:numPr>
        <w:spacing w:before="100"/>
        <w:jc w:val="center"/>
      </w:pPr>
      <w:r>
        <w:t>неделя</w:t>
      </w:r>
      <w:r>
        <w:tab/>
      </w:r>
    </w:p>
    <w:p w:rsidR="006A21C5" w:rsidRPr="009C7FF1" w:rsidRDefault="006A21C5" w:rsidP="00707F37">
      <w:pPr>
        <w:pStyle w:val="ListParagraph"/>
        <w:spacing w:before="100"/>
        <w:ind w:left="1065"/>
        <w:jc w:val="center"/>
        <w:rPr>
          <w:b/>
        </w:rPr>
      </w:pPr>
      <w:r w:rsidRPr="009C7FF1">
        <w:rPr>
          <w:b/>
        </w:rPr>
        <w:t>Новый год без забот.</w:t>
      </w:r>
    </w:p>
    <w:p w:rsidR="006A21C5" w:rsidRDefault="006A21C5" w:rsidP="00707F37">
      <w:pPr>
        <w:spacing w:before="100"/>
        <w:jc w:val="both"/>
      </w:pPr>
      <w:r>
        <w:t>- Викторина «Пусть елка Новогодняя нам радость принесет».</w:t>
      </w:r>
    </w:p>
    <w:p w:rsidR="006A21C5" w:rsidRDefault="006A21C5" w:rsidP="00707F37">
      <w:pPr>
        <w:spacing w:before="100"/>
        <w:jc w:val="both"/>
      </w:pPr>
      <w:r>
        <w:t>Цель: закреплять и пополнять знания о правилах пожарной безопасности во время Новогоднего праздника».</w:t>
      </w:r>
    </w:p>
    <w:p w:rsidR="006A21C5" w:rsidRDefault="006A21C5" w:rsidP="00707F37">
      <w:pPr>
        <w:spacing w:before="100"/>
        <w:jc w:val="both"/>
      </w:pPr>
      <w:r>
        <w:t>- Рассказывание детям «Зимние каникулы».</w:t>
      </w:r>
    </w:p>
    <w:p w:rsidR="006A21C5" w:rsidRDefault="006A21C5" w:rsidP="00707F37">
      <w:pPr>
        <w:spacing w:before="100"/>
        <w:jc w:val="both"/>
      </w:pPr>
      <w:r>
        <w:t>Цель: закрепить знания детей о поведении на улице, а именно: зимние игры нельзя устраивать на проезжей части, зимой нельзя ходить под козырьком домов, опасно выходить на лед и т.д.</w:t>
      </w:r>
    </w:p>
    <w:p w:rsidR="006A21C5" w:rsidRDefault="006A21C5" w:rsidP="00707F37">
      <w:pPr>
        <w:spacing w:before="100"/>
        <w:jc w:val="both"/>
      </w:pPr>
    </w:p>
    <w:p w:rsidR="006A21C5" w:rsidRPr="009C7FF1" w:rsidRDefault="006A21C5" w:rsidP="009C7FF1">
      <w:pPr>
        <w:spacing w:before="100"/>
        <w:jc w:val="center"/>
        <w:rPr>
          <w:b/>
        </w:rPr>
      </w:pPr>
      <w:r w:rsidRPr="009C7FF1">
        <w:rPr>
          <w:b/>
        </w:rPr>
        <w:t>Работа с родителями</w:t>
      </w:r>
    </w:p>
    <w:p w:rsidR="006A21C5" w:rsidRPr="00197581" w:rsidRDefault="006A21C5" w:rsidP="000244D9">
      <w:pPr>
        <w:tabs>
          <w:tab w:val="left" w:pos="3331"/>
        </w:tabs>
        <w:jc w:val="both"/>
      </w:pPr>
      <w:r w:rsidRPr="00197581">
        <w:rPr>
          <w:b/>
        </w:rPr>
        <w:t xml:space="preserve">Консультация « </w:t>
      </w:r>
      <w:r>
        <w:rPr>
          <w:b/>
        </w:rPr>
        <w:t xml:space="preserve">Осторожно, тонкий </w:t>
      </w:r>
      <w:r w:rsidRPr="00197581">
        <w:rPr>
          <w:b/>
        </w:rPr>
        <w:t xml:space="preserve"> лёд»</w:t>
      </w:r>
      <w:r>
        <w:rPr>
          <w:b/>
        </w:rPr>
        <w:t xml:space="preserve"> </w:t>
      </w:r>
      <w:r w:rsidRPr="00197581">
        <w:t>Цель:</w:t>
      </w:r>
      <w:r w:rsidRPr="000A49E3">
        <w:t xml:space="preserve"> </w:t>
      </w:r>
      <w:r>
        <w:rPr>
          <w:rStyle w:val="extended-textfull"/>
        </w:rPr>
        <w:t>сформировать у родителей представление о правильном и безопасном поведении на водоемах и вблизи их в зимний период; вооружить родителей знаниями, умениями и навыками необходимыми при нахождении их вблизи водоемов и для действия в экстремальных ситуациях; понятие «опасность-безопасность»; дать представление о том, что вода не только может быть другом, но может и представлять опасность для них и их детей ..</w:t>
      </w:r>
    </w:p>
    <w:p w:rsidR="006A21C5" w:rsidRDefault="006A21C5" w:rsidP="000244D9">
      <w:pPr>
        <w:tabs>
          <w:tab w:val="left" w:pos="3331"/>
        </w:tabs>
        <w:jc w:val="both"/>
        <w:rPr>
          <w:rStyle w:val="linklinkthemenormalextended-texttoggleneedsclicki-bemlinkjsinited"/>
        </w:rPr>
      </w:pPr>
      <w:r w:rsidRPr="00197581">
        <w:rPr>
          <w:b/>
        </w:rPr>
        <w:t>Консультация «Как сделать зимнюю прогулку с ребенком приятной и полезной?».</w:t>
      </w:r>
      <w:r>
        <w:rPr>
          <w:b/>
        </w:rPr>
        <w:t xml:space="preserve"> </w:t>
      </w:r>
      <w:r w:rsidRPr="000A49E3">
        <w:t xml:space="preserve">Цель: </w:t>
      </w:r>
      <w:r>
        <w:rPr>
          <w:rStyle w:val="extended-textshort"/>
        </w:rPr>
        <w:t xml:space="preserve">Расширение знаний родителей об условиях здорового образа жизни в семье. </w:t>
      </w:r>
    </w:p>
    <w:p w:rsidR="006A21C5" w:rsidRDefault="006A21C5" w:rsidP="000244D9">
      <w:pPr>
        <w:pStyle w:val="c2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 w:rsidRPr="000244D9">
        <w:rPr>
          <w:rStyle w:val="c4"/>
          <w:b/>
          <w:color w:val="000000"/>
        </w:rPr>
        <w:t>Оформление памятки:</w:t>
      </w:r>
      <w:r>
        <w:rPr>
          <w:rStyle w:val="c4"/>
          <w:color w:val="000000"/>
        </w:rPr>
        <w:t xml:space="preserve"> «Правила пожарной безопасности» Цель: </w:t>
      </w:r>
    </w:p>
    <w:p w:rsidR="006A21C5" w:rsidRDefault="006A21C5" w:rsidP="00763677">
      <w:pPr>
        <w:spacing w:before="100"/>
      </w:pPr>
    </w:p>
    <w:p w:rsidR="006A21C5" w:rsidRDefault="006A21C5" w:rsidP="009C7FF1">
      <w:pPr>
        <w:spacing w:before="100"/>
        <w:jc w:val="center"/>
      </w:pPr>
      <w:r w:rsidRPr="009C7FF1">
        <w:rPr>
          <w:b/>
        </w:rPr>
        <w:t>ЯНВАРЬ</w:t>
      </w:r>
      <w:r>
        <w:tab/>
      </w:r>
    </w:p>
    <w:p w:rsidR="006A21C5" w:rsidRDefault="006A21C5" w:rsidP="009C7FF1">
      <w:pPr>
        <w:spacing w:before="100"/>
        <w:jc w:val="center"/>
      </w:pPr>
      <w:r>
        <w:t>2неделя</w:t>
      </w:r>
      <w:r>
        <w:tab/>
      </w:r>
    </w:p>
    <w:p w:rsidR="006A21C5" w:rsidRPr="009C7FF1" w:rsidRDefault="006A21C5" w:rsidP="009C7FF1">
      <w:pPr>
        <w:spacing w:before="100"/>
        <w:jc w:val="center"/>
        <w:rPr>
          <w:b/>
        </w:rPr>
      </w:pPr>
      <w:r w:rsidRPr="009C7FF1">
        <w:rPr>
          <w:b/>
        </w:rPr>
        <w:t>Зимние забавы</w:t>
      </w:r>
      <w:r w:rsidRPr="009C7FF1">
        <w:rPr>
          <w:b/>
        </w:rPr>
        <w:tab/>
      </w:r>
    </w:p>
    <w:p w:rsidR="006A21C5" w:rsidRPr="009C7FF1" w:rsidRDefault="006A21C5" w:rsidP="00707F37">
      <w:pPr>
        <w:spacing w:before="100"/>
        <w:jc w:val="both"/>
        <w:rPr>
          <w:b/>
        </w:rPr>
      </w:pPr>
      <w:r>
        <w:t>- Беседа «Небезопасные зимние забавы».</w:t>
      </w:r>
    </w:p>
    <w:p w:rsidR="006A21C5" w:rsidRDefault="006A21C5" w:rsidP="00707F37">
      <w:pPr>
        <w:spacing w:before="100"/>
        <w:jc w:val="both"/>
      </w:pPr>
      <w:r>
        <w:t>Цель: продолжать формировать представление о правилах безопасности во время проведения зимних игр, воспитывать уважительное, дружеское отношение друг к другу.</w:t>
      </w:r>
    </w:p>
    <w:p w:rsidR="006A21C5" w:rsidRDefault="006A21C5" w:rsidP="00707F37">
      <w:pPr>
        <w:spacing w:before="100"/>
        <w:jc w:val="both"/>
      </w:pPr>
      <w:r>
        <w:t>- Игровой тренинг «Правила поведения на льду».</w:t>
      </w:r>
    </w:p>
    <w:p w:rsidR="006A21C5" w:rsidRDefault="006A21C5" w:rsidP="00707F37">
      <w:pPr>
        <w:spacing w:before="100"/>
        <w:jc w:val="both"/>
      </w:pPr>
      <w:r>
        <w:t>Цель: познакомить с запрещающими правилами поведения на льду. Развивать чувство самосохранения, умения избежать трагических ситуаций.</w:t>
      </w:r>
    </w:p>
    <w:p w:rsidR="006A21C5" w:rsidRDefault="006A21C5" w:rsidP="00707F37">
      <w:pPr>
        <w:spacing w:before="100"/>
        <w:jc w:val="both"/>
      </w:pPr>
      <w:r>
        <w:t>- С/Р игра «Первая помощь при обморожении».</w:t>
      </w:r>
    </w:p>
    <w:p w:rsidR="006A21C5" w:rsidRDefault="006A21C5" w:rsidP="00707F37">
      <w:pPr>
        <w:spacing w:before="100"/>
        <w:jc w:val="both"/>
      </w:pPr>
      <w:r>
        <w:t>Цель: познакомить с опасностями грозящими человеку в зимний период, учить оказывать первую помощь при обморожении, учить играть согласно заданной теме.</w:t>
      </w:r>
    </w:p>
    <w:p w:rsidR="006A21C5" w:rsidRDefault="006A21C5" w:rsidP="00707F37">
      <w:pPr>
        <w:spacing w:before="100"/>
        <w:jc w:val="both"/>
      </w:pPr>
      <w:r>
        <w:t>- Мини – викторина «Что всегда должно быть в домашней аптечке?».</w:t>
      </w:r>
    </w:p>
    <w:p w:rsidR="006A21C5" w:rsidRDefault="006A21C5" w:rsidP="00707F37">
      <w:pPr>
        <w:spacing w:before="100"/>
        <w:jc w:val="both"/>
      </w:pPr>
      <w:r>
        <w:t>Цель: дать знания о препаратах помогающих оказать первую помощь в опасных для здоровья ситуациях.</w:t>
      </w:r>
      <w:r>
        <w:tab/>
      </w:r>
    </w:p>
    <w:p w:rsidR="006A21C5" w:rsidRDefault="006A21C5" w:rsidP="009C7FF1">
      <w:pPr>
        <w:spacing w:before="100"/>
        <w:jc w:val="center"/>
      </w:pPr>
      <w:r>
        <w:t>3 неделя</w:t>
      </w:r>
    </w:p>
    <w:p w:rsidR="006A21C5" w:rsidRPr="009C7FF1" w:rsidRDefault="006A21C5" w:rsidP="009C7FF1">
      <w:pPr>
        <w:spacing w:before="100"/>
        <w:jc w:val="center"/>
        <w:rPr>
          <w:b/>
        </w:rPr>
      </w:pPr>
      <w:r w:rsidRPr="009C7FF1">
        <w:rPr>
          <w:b/>
        </w:rPr>
        <w:t>Бережём своё здоровье</w:t>
      </w:r>
    </w:p>
    <w:p w:rsidR="006A21C5" w:rsidRDefault="006A21C5" w:rsidP="00763677">
      <w:pPr>
        <w:spacing w:before="100"/>
      </w:pPr>
      <w:r>
        <w:t>- Беседа «Соблюдаем режим дня»</w:t>
      </w:r>
    </w:p>
    <w:p w:rsidR="006A21C5" w:rsidRDefault="006A21C5" w:rsidP="00763677">
      <w:pPr>
        <w:spacing w:before="100"/>
      </w:pPr>
      <w:r>
        <w:t>Цель: закрепить представление детей о распорядке дня и его значимости для здоровья.</w:t>
      </w:r>
      <w:r>
        <w:tab/>
      </w:r>
    </w:p>
    <w:p w:rsidR="006A21C5" w:rsidRDefault="006A21C5" w:rsidP="00707F37">
      <w:pPr>
        <w:pStyle w:val="ListParagraph"/>
        <w:numPr>
          <w:ilvl w:val="0"/>
          <w:numId w:val="4"/>
        </w:numPr>
        <w:spacing w:before="100"/>
      </w:pPr>
      <w:r>
        <w:t>неделя</w:t>
      </w:r>
    </w:p>
    <w:p w:rsidR="006A21C5" w:rsidRPr="009C7FF1" w:rsidRDefault="006A21C5" w:rsidP="009C7FF1">
      <w:pPr>
        <w:pStyle w:val="ListParagraph"/>
        <w:spacing w:before="100"/>
        <w:ind w:left="1065"/>
        <w:jc w:val="center"/>
        <w:rPr>
          <w:b/>
        </w:rPr>
      </w:pPr>
      <w:r w:rsidRPr="009C7FF1">
        <w:rPr>
          <w:b/>
        </w:rPr>
        <w:t>Службы спасения</w:t>
      </w:r>
    </w:p>
    <w:p w:rsidR="006A21C5" w:rsidRDefault="006A21C5" w:rsidP="00707F37">
      <w:pPr>
        <w:spacing w:before="100"/>
        <w:jc w:val="both"/>
      </w:pPr>
      <w:r>
        <w:t>- Беседа «Службы спасения».</w:t>
      </w:r>
    </w:p>
    <w:p w:rsidR="006A21C5" w:rsidRDefault="006A21C5" w:rsidP="00707F37">
      <w:pPr>
        <w:spacing w:before="100"/>
        <w:jc w:val="both"/>
      </w:pPr>
      <w:r>
        <w:t>Цель: уточнить и пополнить знания детей о существующих службах спасения, их работой по охране жизни и здоровья людей.</w:t>
      </w:r>
    </w:p>
    <w:p w:rsidR="006A21C5" w:rsidRDefault="006A21C5" w:rsidP="00707F37">
      <w:pPr>
        <w:spacing w:before="100"/>
        <w:jc w:val="both"/>
      </w:pPr>
      <w:r>
        <w:t>- Д/и «Набери № телефона если…»</w:t>
      </w:r>
    </w:p>
    <w:p w:rsidR="006A21C5" w:rsidRDefault="006A21C5" w:rsidP="00707F37">
      <w:pPr>
        <w:spacing w:before="100"/>
        <w:jc w:val="both"/>
      </w:pPr>
      <w:r>
        <w:t>Цель: Закрепить знания о том, что в случае необходимости взрослые звонят по теле¬фону «01» (при пожаре), «02» (вызов милиции), «03» («Скорая помощь»), учить набирать №№ экстренных служб по телефону.</w:t>
      </w:r>
    </w:p>
    <w:p w:rsidR="006A21C5" w:rsidRDefault="006A21C5" w:rsidP="00707F37">
      <w:pPr>
        <w:spacing w:before="100"/>
        <w:jc w:val="both"/>
      </w:pPr>
      <w:r>
        <w:t>- Игра – инсценировка: «Спасатели»</w:t>
      </w:r>
    </w:p>
    <w:p w:rsidR="006A21C5" w:rsidRDefault="006A21C5" w:rsidP="00707F37">
      <w:pPr>
        <w:spacing w:before="100"/>
        <w:jc w:val="both"/>
      </w:pPr>
      <w:r>
        <w:t>Цель: побуждать к выполнению в игре определенных действий, оказание первой медицинской помощи.</w:t>
      </w:r>
      <w:r>
        <w:tab/>
      </w:r>
    </w:p>
    <w:p w:rsidR="006A21C5" w:rsidRPr="009C7FF1" w:rsidRDefault="006A21C5" w:rsidP="009C7FF1">
      <w:pPr>
        <w:spacing w:before="100"/>
        <w:jc w:val="center"/>
        <w:rPr>
          <w:b/>
        </w:rPr>
      </w:pPr>
      <w:r w:rsidRPr="009C7FF1">
        <w:rPr>
          <w:b/>
        </w:rPr>
        <w:t>Работа с родителями</w:t>
      </w:r>
    </w:p>
    <w:p w:rsidR="006A21C5" w:rsidRDefault="006A21C5" w:rsidP="000244D9">
      <w:pPr>
        <w:jc w:val="both"/>
      </w:pPr>
      <w:r w:rsidRPr="00134D4C">
        <w:rPr>
          <w:b/>
        </w:rPr>
        <w:t>Участие детей и родителей в райо</w:t>
      </w:r>
      <w:r>
        <w:rPr>
          <w:b/>
        </w:rPr>
        <w:t>нном конкурсе «Лыжня России 2022</w:t>
      </w:r>
      <w:r w:rsidRPr="00134D4C">
        <w:rPr>
          <w:b/>
        </w:rPr>
        <w:t>»</w:t>
      </w:r>
      <w:r>
        <w:rPr>
          <w:b/>
        </w:rPr>
        <w:t xml:space="preserve"> </w:t>
      </w:r>
      <w:r w:rsidRPr="00134D4C">
        <w:t>Цель:</w:t>
      </w:r>
      <w:r>
        <w:rPr>
          <w:b/>
        </w:rPr>
        <w:t xml:space="preserve"> </w:t>
      </w:r>
      <w:r w:rsidRPr="00134D4C">
        <w:t xml:space="preserve"> </w:t>
      </w:r>
      <w:r>
        <w:rPr>
          <w:rStyle w:val="extended-textfull"/>
        </w:rPr>
        <w:t xml:space="preserve">пропаганда здорового образа жизни. Привлечение к занятиям физкультурой и </w:t>
      </w:r>
      <w:r>
        <w:rPr>
          <w:rStyle w:val="extended-textfull"/>
          <w:b/>
          <w:bCs/>
        </w:rPr>
        <w:t>спортом</w:t>
      </w:r>
      <w:r>
        <w:rPr>
          <w:rStyle w:val="extended-textfull"/>
        </w:rPr>
        <w:t xml:space="preserve"> как можно большего числа людей, и в первую очередь – подрастающего поколения. </w:t>
      </w:r>
    </w:p>
    <w:p w:rsidR="006A21C5" w:rsidRDefault="006A21C5" w:rsidP="00763677">
      <w:pPr>
        <w:spacing w:before="100"/>
      </w:pPr>
    </w:p>
    <w:p w:rsidR="006A21C5" w:rsidRDefault="006A21C5" w:rsidP="009C7FF1">
      <w:pPr>
        <w:spacing w:before="100"/>
        <w:jc w:val="center"/>
        <w:rPr>
          <w:b/>
        </w:rPr>
      </w:pPr>
      <w:r w:rsidRPr="009C7FF1">
        <w:rPr>
          <w:b/>
        </w:rPr>
        <w:t>ФЕВРАЛЬ</w:t>
      </w:r>
    </w:p>
    <w:p w:rsidR="006A21C5" w:rsidRDefault="006A21C5" w:rsidP="009C7FF1">
      <w:pPr>
        <w:spacing w:before="100"/>
        <w:jc w:val="center"/>
      </w:pPr>
      <w:r>
        <w:t>1 неделя</w:t>
      </w:r>
      <w:r>
        <w:tab/>
      </w:r>
    </w:p>
    <w:p w:rsidR="006A21C5" w:rsidRPr="009C7FF1" w:rsidRDefault="006A21C5" w:rsidP="009C7FF1">
      <w:pPr>
        <w:spacing w:before="100"/>
        <w:jc w:val="center"/>
        <w:rPr>
          <w:b/>
        </w:rPr>
      </w:pPr>
      <w:r w:rsidRPr="009C7FF1">
        <w:rPr>
          <w:b/>
        </w:rPr>
        <w:t>Бережём своё здоровье</w:t>
      </w:r>
      <w:r w:rsidRPr="009C7FF1">
        <w:rPr>
          <w:b/>
        </w:rPr>
        <w:tab/>
      </w:r>
    </w:p>
    <w:p w:rsidR="006A21C5" w:rsidRPr="009C7FF1" w:rsidRDefault="006A21C5" w:rsidP="00624932">
      <w:pPr>
        <w:spacing w:before="100"/>
        <w:jc w:val="both"/>
        <w:rPr>
          <w:b/>
        </w:rPr>
      </w:pPr>
      <w:r>
        <w:t>- Беседа « Правила доктора Неболейко»</w:t>
      </w:r>
    </w:p>
    <w:p w:rsidR="006A21C5" w:rsidRDefault="006A21C5" w:rsidP="00624932">
      <w:pPr>
        <w:spacing w:before="100"/>
        <w:jc w:val="both"/>
      </w:pPr>
      <w:r>
        <w:t>Цель: воспитывать у детей осознанное отношение к необходимости вести ЗОЖ: соблюдать правила личной гигиены, закаляться, заниматься спортом, чтобы противостоять болезням.</w:t>
      </w:r>
    </w:p>
    <w:p w:rsidR="006A21C5" w:rsidRDefault="006A21C5" w:rsidP="00624932">
      <w:pPr>
        <w:spacing w:before="100"/>
        <w:jc w:val="both"/>
      </w:pPr>
      <w:r>
        <w:t>- Развлечение-игра «Проделки Королевы простуды».</w:t>
      </w:r>
    </w:p>
    <w:p w:rsidR="006A21C5" w:rsidRDefault="006A21C5" w:rsidP="00624932">
      <w:pPr>
        <w:spacing w:before="100"/>
        <w:jc w:val="both"/>
      </w:pPr>
      <w:r>
        <w:t>Цель: формировать представление о здоровье как одной из основных ценностей. Научить детей правилам безопасного поведения в зимний период, осторожности в период гололёда.</w:t>
      </w:r>
    </w:p>
    <w:p w:rsidR="006A21C5" w:rsidRDefault="006A21C5" w:rsidP="00624932">
      <w:pPr>
        <w:spacing w:before="100"/>
        <w:jc w:val="both"/>
      </w:pPr>
      <w:r>
        <w:t>- Практическая работа с опытами «Осторожно, микробы!»</w:t>
      </w:r>
    </w:p>
    <w:p w:rsidR="006A21C5" w:rsidRDefault="006A21C5" w:rsidP="00624932">
      <w:pPr>
        <w:spacing w:before="100"/>
        <w:jc w:val="both"/>
      </w:pPr>
      <w:r>
        <w:t>Цель: Закреплять представления детей о значении для здоровья санитарно – гигиенических мероприятий, формировать представления о причине некоторых заболеваний – микробах.</w:t>
      </w:r>
    </w:p>
    <w:p w:rsidR="006A21C5" w:rsidRDefault="006A21C5" w:rsidP="00624932">
      <w:pPr>
        <w:spacing w:before="100"/>
        <w:jc w:val="both"/>
      </w:pPr>
      <w:r>
        <w:t>- Чтение К.Чуковский «Доктор Айболит» Цель: через литературное произведение воспитывать у детей осознанное отношение к необходимости вести ЗОЖ</w:t>
      </w:r>
      <w:r>
        <w:tab/>
      </w:r>
    </w:p>
    <w:p w:rsidR="006A21C5" w:rsidRDefault="006A21C5" w:rsidP="00624932">
      <w:pPr>
        <w:spacing w:before="100"/>
        <w:jc w:val="both"/>
      </w:pPr>
      <w:r>
        <w:t xml:space="preserve">- С/р игра «Вылечи свою игрушку». Цель: </w:t>
      </w:r>
      <w:r>
        <w:rPr>
          <w:rStyle w:val="extendedtext-shortextended-textshort"/>
        </w:rPr>
        <w:t>закреплять знание о работе врача, воспитывать у детей чуткость и желание заботиться о близких.</w:t>
      </w:r>
      <w:r>
        <w:tab/>
      </w:r>
    </w:p>
    <w:p w:rsidR="006A21C5" w:rsidRDefault="006A21C5" w:rsidP="009C7FF1">
      <w:pPr>
        <w:spacing w:before="100"/>
        <w:jc w:val="center"/>
      </w:pPr>
      <w:r>
        <w:t>2  неделя</w:t>
      </w:r>
    </w:p>
    <w:p w:rsidR="006A21C5" w:rsidRPr="009C7FF1" w:rsidRDefault="006A21C5" w:rsidP="009C7FF1">
      <w:pPr>
        <w:spacing w:before="100"/>
        <w:jc w:val="center"/>
        <w:rPr>
          <w:b/>
        </w:rPr>
      </w:pPr>
      <w:r w:rsidRPr="009C7FF1">
        <w:rPr>
          <w:b/>
        </w:rPr>
        <w:t>Правила пожарной безопасности</w:t>
      </w:r>
    </w:p>
    <w:p w:rsidR="006A21C5" w:rsidRDefault="006A21C5" w:rsidP="00624932">
      <w:pPr>
        <w:spacing w:before="100"/>
        <w:jc w:val="both"/>
      </w:pPr>
      <w:r>
        <w:t>- КВН «Чтобы не было огня, не играйте вы в меня»</w:t>
      </w:r>
    </w:p>
    <w:p w:rsidR="006A21C5" w:rsidRDefault="006A21C5" w:rsidP="00624932">
      <w:pPr>
        <w:spacing w:before="100"/>
        <w:jc w:val="both"/>
      </w:pPr>
      <w:r>
        <w:t>Цель: закрепить знания о предметах, которыми пользоваться детям категорически запрещено, прививать детям навыки осторожного обращения с огнём. Воспитывать наблюдательность, внимательность., продолжать учить поведению в экстремальных ситуациях.</w:t>
      </w:r>
    </w:p>
    <w:p w:rsidR="006A21C5" w:rsidRDefault="006A21C5" w:rsidP="00624932">
      <w:pPr>
        <w:spacing w:before="100"/>
        <w:jc w:val="both"/>
      </w:pPr>
      <w:r>
        <w:t>- Чтение Житкова «Пожар», Н.Беляниной «На досуге ребятишки…», «От горящей спички летом…», беседа по содержанию.</w:t>
      </w:r>
    </w:p>
    <w:p w:rsidR="006A21C5" w:rsidRDefault="006A21C5" w:rsidP="00624932">
      <w:pPr>
        <w:spacing w:before="100"/>
        <w:jc w:val="both"/>
      </w:pPr>
      <w:r>
        <w:t>Экскурсия в пожарную часть.</w:t>
      </w:r>
    </w:p>
    <w:p w:rsidR="006A21C5" w:rsidRDefault="006A21C5" w:rsidP="00624932">
      <w:pPr>
        <w:spacing w:before="100"/>
        <w:jc w:val="both"/>
      </w:pPr>
      <w:r>
        <w:t>- Опытно – экспериментальная деятельность «Опасная свеча».</w:t>
      </w:r>
    </w:p>
    <w:p w:rsidR="006A21C5" w:rsidRDefault="006A21C5" w:rsidP="00624932">
      <w:pPr>
        <w:spacing w:before="100"/>
        <w:jc w:val="both"/>
      </w:pPr>
      <w:r>
        <w:t>Цель: закрепить, какую опасность таит в себе пожар, формировать навыки пользования средствами индивидуальной защиты.</w:t>
      </w:r>
    </w:p>
    <w:p w:rsidR="006A21C5" w:rsidRDefault="006A21C5" w:rsidP="00624932">
      <w:pPr>
        <w:spacing w:before="100"/>
        <w:jc w:val="both"/>
      </w:pPr>
      <w:r>
        <w:t>- Игровой тренинг «Эвакуация при пожаре».</w:t>
      </w:r>
    </w:p>
    <w:p w:rsidR="006A21C5" w:rsidRDefault="006A21C5" w:rsidP="00624932">
      <w:pPr>
        <w:spacing w:before="100"/>
        <w:jc w:val="both"/>
      </w:pPr>
      <w:r>
        <w:t>Цель: закрепить знания эвакуации при пожаре. Учить внимательно слушать указания педагога и исполнять их.</w:t>
      </w:r>
    </w:p>
    <w:p w:rsidR="006A21C5" w:rsidRDefault="006A21C5" w:rsidP="00624932">
      <w:pPr>
        <w:spacing w:before="100"/>
        <w:jc w:val="both"/>
      </w:pPr>
      <w:r>
        <w:t>- Инсценировка «Лисичка со спичками», «Кошкин дом» Цель: используя театрализованную деятельность закреплять правила пожарной безопасности.</w:t>
      </w:r>
    </w:p>
    <w:p w:rsidR="006A21C5" w:rsidRDefault="006A21C5" w:rsidP="009C7FF1">
      <w:pPr>
        <w:spacing w:before="100"/>
        <w:jc w:val="center"/>
      </w:pPr>
      <w:r>
        <w:t>3  неделя</w:t>
      </w:r>
    </w:p>
    <w:p w:rsidR="006A21C5" w:rsidRPr="009C7FF1" w:rsidRDefault="006A21C5" w:rsidP="009C7FF1">
      <w:pPr>
        <w:spacing w:before="100"/>
        <w:jc w:val="center"/>
        <w:rPr>
          <w:b/>
        </w:rPr>
      </w:pPr>
      <w:r w:rsidRPr="009C7FF1">
        <w:rPr>
          <w:b/>
        </w:rPr>
        <w:t>Правила первой помощи</w:t>
      </w:r>
    </w:p>
    <w:p w:rsidR="006A21C5" w:rsidRDefault="006A21C5" w:rsidP="00624932">
      <w:pPr>
        <w:spacing w:before="100"/>
        <w:jc w:val="both"/>
      </w:pPr>
      <w:r>
        <w:t>- Беседа с представителем медицинского пункта «Оказание первой помощи»</w:t>
      </w:r>
      <w:r w:rsidRPr="00624932">
        <w:t xml:space="preserve"> </w:t>
      </w:r>
      <w:r>
        <w:t>- Знакомство с правилами.- Рассматривание иллюстраций, картинок. - Практическая деятельность.</w:t>
      </w:r>
      <w:r>
        <w:tab/>
      </w:r>
    </w:p>
    <w:p w:rsidR="006A21C5" w:rsidRDefault="006A21C5" w:rsidP="00624932">
      <w:pPr>
        <w:spacing w:before="100"/>
        <w:jc w:val="both"/>
      </w:pPr>
      <w:r>
        <w:t>Цель: Знакомить детей с элементарными приёмами оказания первой медицинской помощи. Закреплять основные правила безопасного поведения человека в быту. Воспитывать желание быть здоровым, чувство ответственности за личную безопасность, желание оказать помощь другим. Довести до понимания детей, что зачастую оказанная первая помощь может спасти человеку здоровье и жизнь.</w:t>
      </w:r>
    </w:p>
    <w:p w:rsidR="006A21C5" w:rsidRDefault="006A21C5" w:rsidP="009C7FF1">
      <w:pPr>
        <w:spacing w:before="100"/>
        <w:jc w:val="center"/>
      </w:pPr>
      <w:r>
        <w:t>4 неделя</w:t>
      </w:r>
    </w:p>
    <w:p w:rsidR="006A21C5" w:rsidRPr="009C7FF1" w:rsidRDefault="006A21C5" w:rsidP="009C7FF1">
      <w:pPr>
        <w:spacing w:before="100"/>
        <w:jc w:val="center"/>
        <w:rPr>
          <w:b/>
        </w:rPr>
      </w:pPr>
      <w:r w:rsidRPr="009C7FF1">
        <w:rPr>
          <w:b/>
        </w:rPr>
        <w:t>Осторожно сосульки!</w:t>
      </w:r>
    </w:p>
    <w:p w:rsidR="006A21C5" w:rsidRDefault="006A21C5" w:rsidP="00763677">
      <w:pPr>
        <w:spacing w:before="100"/>
      </w:pPr>
      <w:r>
        <w:t>- Беседа «Осторожно сосульки!».</w:t>
      </w:r>
    </w:p>
    <w:p w:rsidR="006A21C5" w:rsidRDefault="006A21C5" w:rsidP="00763677">
      <w:pPr>
        <w:spacing w:before="100"/>
      </w:pPr>
      <w:r>
        <w:t>Цель: дать знания о том, что сосульки могут быть опасны для здоровья человека, учить беречься от сосулек, уметь предвидеть опасность.</w:t>
      </w:r>
    </w:p>
    <w:p w:rsidR="006A21C5" w:rsidRDefault="006A21C5" w:rsidP="009C7FF1">
      <w:pPr>
        <w:spacing w:before="100"/>
        <w:jc w:val="center"/>
        <w:rPr>
          <w:b/>
        </w:rPr>
      </w:pPr>
    </w:p>
    <w:p w:rsidR="006A21C5" w:rsidRPr="009C7FF1" w:rsidRDefault="006A21C5" w:rsidP="009C7FF1">
      <w:pPr>
        <w:spacing w:before="100"/>
        <w:jc w:val="center"/>
        <w:rPr>
          <w:b/>
        </w:rPr>
      </w:pPr>
      <w:r w:rsidRPr="009C7FF1">
        <w:rPr>
          <w:b/>
        </w:rPr>
        <w:t>Работа с родителями</w:t>
      </w:r>
    </w:p>
    <w:p w:rsidR="006A21C5" w:rsidRDefault="006A21C5" w:rsidP="000244D9">
      <w:pPr>
        <w:pStyle w:val="c2"/>
        <w:spacing w:before="0" w:beforeAutospacing="0" w:after="0" w:afterAutospacing="0"/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EC50D8">
        <w:rPr>
          <w:rStyle w:val="c4"/>
          <w:b/>
          <w:color w:val="000000"/>
        </w:rPr>
        <w:t>Участие пап и дедушек в праздничном мероприятии посвящённом 23 Февраля</w:t>
      </w:r>
    </w:p>
    <w:p w:rsidR="006A21C5" w:rsidRPr="00DE5E58" w:rsidRDefault="006A21C5" w:rsidP="00DE5E58">
      <w:r>
        <w:t xml:space="preserve">Цель: </w:t>
      </w:r>
      <w:r w:rsidRPr="00DE5E58">
        <w:t xml:space="preserve"> воспитание гражданственности и патриотизма под</w:t>
      </w:r>
      <w:r>
        <w:t>растающего поколения. Р</w:t>
      </w:r>
      <w:r w:rsidRPr="00DE5E58">
        <w:t>азвивать физические способности детей, ловкость, сообразительность, внимание.</w:t>
      </w:r>
    </w:p>
    <w:p w:rsidR="006A21C5" w:rsidRDefault="006A21C5" w:rsidP="00763677">
      <w:pPr>
        <w:spacing w:before="100"/>
      </w:pPr>
    </w:p>
    <w:p w:rsidR="006A21C5" w:rsidRDefault="006A21C5" w:rsidP="009C7FF1">
      <w:pPr>
        <w:spacing w:before="100"/>
        <w:jc w:val="center"/>
      </w:pPr>
      <w:r w:rsidRPr="009C7FF1">
        <w:rPr>
          <w:b/>
        </w:rPr>
        <w:t>МАРТ</w:t>
      </w:r>
    </w:p>
    <w:p w:rsidR="006A21C5" w:rsidRDefault="006A21C5" w:rsidP="009C7FF1">
      <w:pPr>
        <w:spacing w:before="100"/>
        <w:jc w:val="center"/>
      </w:pPr>
      <w:r>
        <w:t>1 неделя</w:t>
      </w:r>
      <w:r>
        <w:tab/>
      </w:r>
    </w:p>
    <w:p w:rsidR="006A21C5" w:rsidRPr="008619D9" w:rsidRDefault="006A21C5" w:rsidP="009C7FF1">
      <w:pPr>
        <w:spacing w:before="100"/>
        <w:jc w:val="center"/>
        <w:rPr>
          <w:b/>
        </w:rPr>
      </w:pPr>
      <w:r w:rsidRPr="008619D9">
        <w:rPr>
          <w:b/>
        </w:rPr>
        <w:t>Эмоциональное благополучие</w:t>
      </w:r>
      <w:r w:rsidRPr="008619D9">
        <w:rPr>
          <w:b/>
        </w:rPr>
        <w:tab/>
      </w:r>
    </w:p>
    <w:p w:rsidR="006A21C5" w:rsidRDefault="006A21C5" w:rsidP="00624932">
      <w:pPr>
        <w:spacing w:before="100"/>
        <w:jc w:val="both"/>
      </w:pPr>
      <w:r>
        <w:t>- Беседа «Детские страхи».</w:t>
      </w:r>
    </w:p>
    <w:p w:rsidR="006A21C5" w:rsidRDefault="006A21C5" w:rsidP="00624932">
      <w:pPr>
        <w:spacing w:before="100"/>
        <w:jc w:val="both"/>
      </w:pPr>
      <w:r>
        <w:t>Цель: Рассказать детям, что чаще всего страхи возникают из-за просмотров фильмов-ужасов и что не следует им бояться вымышленных персонажей, так как это фантазия, а не реальные факты.</w:t>
      </w:r>
    </w:p>
    <w:p w:rsidR="006A21C5" w:rsidRDefault="006A21C5" w:rsidP="00624932">
      <w:pPr>
        <w:spacing w:before="100"/>
        <w:jc w:val="both"/>
      </w:pPr>
      <w:r>
        <w:t>- Д/И «Что такое хорошо, что такое плохо».</w:t>
      </w:r>
    </w:p>
    <w:p w:rsidR="006A21C5" w:rsidRDefault="006A21C5" w:rsidP="00624932">
      <w:pPr>
        <w:spacing w:before="100"/>
        <w:jc w:val="both"/>
      </w:pPr>
      <w:r>
        <w:t>Цель: учить оценивать поступки человека, воспитывать бережное отношение к окружающему.</w:t>
      </w:r>
      <w:r>
        <w:tab/>
      </w:r>
    </w:p>
    <w:p w:rsidR="006A21C5" w:rsidRDefault="006A21C5" w:rsidP="008619D9">
      <w:pPr>
        <w:spacing w:before="100"/>
        <w:jc w:val="center"/>
      </w:pPr>
      <w:r>
        <w:t>2  неделя</w:t>
      </w:r>
    </w:p>
    <w:p w:rsidR="006A21C5" w:rsidRPr="008619D9" w:rsidRDefault="006A21C5" w:rsidP="008619D9">
      <w:pPr>
        <w:spacing w:before="100"/>
        <w:jc w:val="center"/>
        <w:rPr>
          <w:b/>
        </w:rPr>
      </w:pPr>
      <w:r w:rsidRPr="008619D9">
        <w:rPr>
          <w:b/>
        </w:rPr>
        <w:t>Бережём своё здоровье</w:t>
      </w:r>
    </w:p>
    <w:p w:rsidR="006A21C5" w:rsidRDefault="006A21C5" w:rsidP="00624932">
      <w:pPr>
        <w:spacing w:before="100"/>
        <w:jc w:val="both"/>
      </w:pPr>
      <w:r>
        <w:t>- Беседа «О правильном питании и пользе витаминов»</w:t>
      </w:r>
    </w:p>
    <w:p w:rsidR="006A21C5" w:rsidRDefault="006A21C5" w:rsidP="00624932">
      <w:pPr>
        <w:spacing w:before="100"/>
        <w:jc w:val="both"/>
      </w:pPr>
      <w:r>
        <w:t xml:space="preserve">Цель: закрепить знания детей о рациональном питании, познакомить детей с понятием «витамины», их обозначением и пользе для организма человека. </w:t>
      </w:r>
    </w:p>
    <w:p w:rsidR="006A21C5" w:rsidRDefault="006A21C5" w:rsidP="00624932">
      <w:pPr>
        <w:spacing w:before="100"/>
        <w:jc w:val="both"/>
      </w:pPr>
      <w:r>
        <w:t xml:space="preserve">- Игры: «Витамины», «Составляем меню».Цель: </w:t>
      </w:r>
      <w:r>
        <w:rPr>
          <w:rStyle w:val="extendedtext-fullextended-textfull"/>
        </w:rPr>
        <w:t xml:space="preserve">формирование представлений о том, что здоровье зависит от правильного питания - еда должна быть не только вкусной, но и полезной. Упражнять в правильном использовании обобщающих слов; воспитывать сообразительность, развивать быстроту реакции. </w:t>
      </w:r>
      <w:r>
        <w:tab/>
      </w:r>
    </w:p>
    <w:p w:rsidR="006A21C5" w:rsidRDefault="006A21C5" w:rsidP="008619D9">
      <w:pPr>
        <w:spacing w:before="100"/>
        <w:jc w:val="center"/>
      </w:pPr>
      <w:r>
        <w:t>3  неделя</w:t>
      </w:r>
    </w:p>
    <w:p w:rsidR="006A21C5" w:rsidRPr="008619D9" w:rsidRDefault="006A21C5" w:rsidP="008619D9">
      <w:pPr>
        <w:spacing w:before="100"/>
        <w:jc w:val="center"/>
        <w:rPr>
          <w:b/>
        </w:rPr>
      </w:pPr>
      <w:r w:rsidRPr="008619D9">
        <w:rPr>
          <w:b/>
        </w:rPr>
        <w:t>Общение с животными</w:t>
      </w:r>
    </w:p>
    <w:p w:rsidR="006A21C5" w:rsidRDefault="006A21C5" w:rsidP="00624932">
      <w:pPr>
        <w:spacing w:before="100"/>
        <w:jc w:val="both"/>
      </w:pPr>
      <w:r>
        <w:t>- Беседа «Не играй с бродячими животными».</w:t>
      </w:r>
    </w:p>
    <w:p w:rsidR="006A21C5" w:rsidRDefault="006A21C5" w:rsidP="00624932">
      <w:pPr>
        <w:spacing w:before="100"/>
        <w:jc w:val="both"/>
      </w:pPr>
      <w:r>
        <w:t>Цель: разъяснить, что контакты с животными могут быть опасными, учить заботится о своей безопасности.</w:t>
      </w:r>
    </w:p>
    <w:p w:rsidR="006A21C5" w:rsidRDefault="006A21C5" w:rsidP="00624932">
      <w:pPr>
        <w:spacing w:before="100"/>
        <w:jc w:val="both"/>
      </w:pPr>
      <w:r>
        <w:t>- Практическая работа: моделирование ситуации «Встреча с незнакомым животным»</w:t>
      </w:r>
    </w:p>
    <w:p w:rsidR="006A21C5" w:rsidRDefault="006A21C5" w:rsidP="00624932">
      <w:pPr>
        <w:spacing w:before="100"/>
        <w:jc w:val="both"/>
      </w:pPr>
      <w:r>
        <w:t>Цель: Учить правильному обращению с незнакомым животным, ознакомить с правилами поведения в опасных ситуациях.</w:t>
      </w:r>
      <w:r>
        <w:tab/>
      </w:r>
    </w:p>
    <w:p w:rsidR="006A21C5" w:rsidRDefault="006A21C5" w:rsidP="008619D9">
      <w:pPr>
        <w:spacing w:before="100"/>
        <w:jc w:val="center"/>
      </w:pPr>
      <w:r>
        <w:t>4 неделя</w:t>
      </w:r>
    </w:p>
    <w:p w:rsidR="006A21C5" w:rsidRPr="008619D9" w:rsidRDefault="006A21C5" w:rsidP="008619D9">
      <w:pPr>
        <w:spacing w:before="100"/>
        <w:jc w:val="center"/>
        <w:rPr>
          <w:b/>
        </w:rPr>
      </w:pPr>
      <w:r w:rsidRPr="008619D9">
        <w:rPr>
          <w:b/>
        </w:rPr>
        <w:t>Стихийные бедствия</w:t>
      </w:r>
    </w:p>
    <w:p w:rsidR="006A21C5" w:rsidRDefault="006A21C5" w:rsidP="00624932">
      <w:pPr>
        <w:spacing w:before="100"/>
        <w:jc w:val="both"/>
      </w:pPr>
      <w:r>
        <w:t>- Беседы: «Правила поведения при грозе», «Как вести себя во время бури, урагана?»</w:t>
      </w:r>
    </w:p>
    <w:p w:rsidR="006A21C5" w:rsidRDefault="006A21C5" w:rsidP="00624932">
      <w:pPr>
        <w:spacing w:before="100"/>
        <w:jc w:val="both"/>
      </w:pPr>
      <w:r>
        <w:t>Цель: познакомить с такими явлениями природы, как гроза, буря, смерч, ураган, выяснить разницу и степень опасности для жизни человека. Уточнить правила безопасности во время стихийных бедствий.</w:t>
      </w:r>
      <w:r>
        <w:tab/>
      </w:r>
    </w:p>
    <w:p w:rsidR="006A21C5" w:rsidRPr="008619D9" w:rsidRDefault="006A21C5" w:rsidP="008619D9">
      <w:pPr>
        <w:spacing w:before="100"/>
        <w:jc w:val="center"/>
        <w:rPr>
          <w:b/>
        </w:rPr>
      </w:pPr>
      <w:r w:rsidRPr="008619D9">
        <w:rPr>
          <w:b/>
        </w:rPr>
        <w:t>Работа с родителями</w:t>
      </w:r>
    </w:p>
    <w:p w:rsidR="006A21C5" w:rsidRDefault="006A21C5" w:rsidP="00DE5E58">
      <w:pPr>
        <w:pStyle w:val="c2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 w:rsidRPr="009C4D4A">
        <w:rPr>
          <w:rStyle w:val="c4"/>
          <w:b/>
          <w:color w:val="000000"/>
        </w:rPr>
        <w:t>Консультация «Грипп. Меры профилактики. Симптомы данного заболевания».</w:t>
      </w:r>
      <w:r>
        <w:rPr>
          <w:rStyle w:val="c4"/>
          <w:color w:val="000000"/>
        </w:rPr>
        <w:t xml:space="preserve"> Цель: </w:t>
      </w:r>
      <w:r>
        <w:rPr>
          <w:rStyle w:val="c17"/>
          <w:color w:val="000000"/>
        </w:rPr>
        <w:t>Ознакомление родителей воспитанников с основными факторами, способствующими укреплению и сохранению здоровья дошкольников в домашних условиях и условиях детского сада.</w:t>
      </w:r>
    </w:p>
    <w:p w:rsidR="006A21C5" w:rsidRDefault="006A21C5" w:rsidP="008619D9">
      <w:pPr>
        <w:spacing w:before="100"/>
        <w:jc w:val="center"/>
        <w:rPr>
          <w:b/>
        </w:rPr>
      </w:pPr>
    </w:p>
    <w:p w:rsidR="006A21C5" w:rsidRDefault="006A21C5" w:rsidP="008619D9">
      <w:pPr>
        <w:spacing w:before="100"/>
        <w:jc w:val="center"/>
        <w:rPr>
          <w:b/>
        </w:rPr>
      </w:pPr>
      <w:r w:rsidRPr="008619D9">
        <w:rPr>
          <w:b/>
        </w:rPr>
        <w:t>АПРЕЛЬ</w:t>
      </w:r>
    </w:p>
    <w:p w:rsidR="006A21C5" w:rsidRDefault="006A21C5" w:rsidP="008619D9">
      <w:pPr>
        <w:spacing w:before="100"/>
        <w:jc w:val="center"/>
      </w:pPr>
      <w:r>
        <w:t>1 неделя</w:t>
      </w:r>
      <w:r>
        <w:tab/>
      </w:r>
    </w:p>
    <w:p w:rsidR="006A21C5" w:rsidRPr="008619D9" w:rsidRDefault="006A21C5" w:rsidP="008619D9">
      <w:pPr>
        <w:spacing w:before="100"/>
        <w:jc w:val="center"/>
        <w:rPr>
          <w:b/>
        </w:rPr>
      </w:pPr>
      <w:r w:rsidRPr="008619D9">
        <w:rPr>
          <w:b/>
        </w:rPr>
        <w:t>Ребёнок дома</w:t>
      </w:r>
    </w:p>
    <w:p w:rsidR="006A21C5" w:rsidRPr="008619D9" w:rsidRDefault="006A21C5" w:rsidP="00624932">
      <w:pPr>
        <w:spacing w:before="100"/>
        <w:jc w:val="both"/>
      </w:pPr>
      <w:r>
        <w:t>- Беседа «Открытое окно, балкон как источник опасности»</w:t>
      </w:r>
    </w:p>
    <w:p w:rsidR="006A21C5" w:rsidRDefault="006A21C5" w:rsidP="00624932">
      <w:pPr>
        <w:spacing w:before="100"/>
        <w:jc w:val="both"/>
      </w:pPr>
      <w:r>
        <w:t>Цель: Рассказать детям, что особую опасность в помещениях представляют открытые окна и балконы. Напомнить, что без взрослого нельзя выходить на балкон и открывать окно.</w:t>
      </w:r>
      <w:r>
        <w:tab/>
      </w:r>
    </w:p>
    <w:p w:rsidR="006A21C5" w:rsidRDefault="006A21C5" w:rsidP="008619D9">
      <w:pPr>
        <w:spacing w:before="100"/>
        <w:jc w:val="center"/>
      </w:pPr>
      <w:r>
        <w:t>2 неделя</w:t>
      </w:r>
    </w:p>
    <w:p w:rsidR="006A21C5" w:rsidRPr="008619D9" w:rsidRDefault="006A21C5" w:rsidP="008619D9">
      <w:pPr>
        <w:spacing w:before="100"/>
        <w:jc w:val="center"/>
        <w:rPr>
          <w:b/>
        </w:rPr>
      </w:pPr>
      <w:r w:rsidRPr="008619D9">
        <w:rPr>
          <w:b/>
        </w:rPr>
        <w:t>Правила дорожного движения</w:t>
      </w:r>
    </w:p>
    <w:p w:rsidR="006A21C5" w:rsidRDefault="006A21C5" w:rsidP="00624932">
      <w:pPr>
        <w:spacing w:before="100"/>
        <w:jc w:val="both"/>
      </w:pPr>
      <w:r>
        <w:t>- Игра – КВН «Лучший пешеход».</w:t>
      </w:r>
      <w:r w:rsidRPr="00624932">
        <w:t xml:space="preserve"> </w:t>
      </w:r>
      <w:r>
        <w:t>Ситуация общения «Мы на улице» - Игровые ситуации «Как я знаю правила дорожного движения» - Д/и «Я - пешеход», «Я – пассажир»</w:t>
      </w:r>
      <w:r>
        <w:tab/>
      </w:r>
    </w:p>
    <w:p w:rsidR="006A21C5" w:rsidRPr="00924352" w:rsidRDefault="006A21C5" w:rsidP="00924352">
      <w:pPr>
        <w:spacing w:before="100"/>
        <w:jc w:val="both"/>
      </w:pPr>
      <w:r>
        <w:t>Цель: воспитывать стремление знать и соблюдать правила дорожного движения, выявить уровень знаний по ПДД к концу года.</w:t>
      </w:r>
    </w:p>
    <w:p w:rsidR="006A21C5" w:rsidRDefault="006A21C5" w:rsidP="008619D9">
      <w:pPr>
        <w:spacing w:before="100"/>
        <w:jc w:val="center"/>
      </w:pPr>
      <w:r>
        <w:t>3 неделя</w:t>
      </w:r>
    </w:p>
    <w:p w:rsidR="006A21C5" w:rsidRPr="008619D9" w:rsidRDefault="006A21C5" w:rsidP="008619D9">
      <w:pPr>
        <w:spacing w:before="100"/>
        <w:jc w:val="center"/>
        <w:rPr>
          <w:b/>
        </w:rPr>
      </w:pPr>
      <w:r w:rsidRPr="008619D9">
        <w:rPr>
          <w:b/>
        </w:rPr>
        <w:t>Правила поведения на природе</w:t>
      </w:r>
    </w:p>
    <w:p w:rsidR="006A21C5" w:rsidRDefault="006A21C5" w:rsidP="00924352">
      <w:pPr>
        <w:spacing w:before="100"/>
        <w:jc w:val="both"/>
      </w:pPr>
      <w:r>
        <w:t>- Беседа «Будем беречь и охранять природу».</w:t>
      </w:r>
    </w:p>
    <w:p w:rsidR="006A21C5" w:rsidRDefault="006A21C5" w:rsidP="00924352">
      <w:pPr>
        <w:spacing w:before="100"/>
        <w:jc w:val="both"/>
      </w:pPr>
      <w:r>
        <w:t>Цель: воспитывать у детей природоохранное поведение, развивать представления о том какие действия вредят природе, а какие способствуют её восстановлению.</w:t>
      </w:r>
    </w:p>
    <w:p w:rsidR="006A21C5" w:rsidRDefault="006A21C5" w:rsidP="00924352">
      <w:pPr>
        <w:spacing w:before="100"/>
        <w:jc w:val="both"/>
      </w:pPr>
      <w:r>
        <w:t>- Продуктивная деятельность: рисование «Природоохранные знаки»</w:t>
      </w:r>
      <w:r>
        <w:tab/>
        <w:t xml:space="preserve">Цель: </w:t>
      </w:r>
      <w:r>
        <w:rPr>
          <w:rStyle w:val="extendedtext-shortextended-textshort"/>
        </w:rPr>
        <w:t xml:space="preserve">воспитывать у детей природоохранное поведение, развивать представления о том какие действия вредят природе, а какие способствуют её восстановлению. </w:t>
      </w:r>
    </w:p>
    <w:p w:rsidR="006A21C5" w:rsidRDefault="006A21C5" w:rsidP="00924352">
      <w:pPr>
        <w:spacing w:before="100"/>
        <w:jc w:val="both"/>
      </w:pPr>
      <w:r>
        <w:tab/>
      </w:r>
    </w:p>
    <w:p w:rsidR="006A21C5" w:rsidRDefault="006A21C5" w:rsidP="008619D9">
      <w:pPr>
        <w:spacing w:before="100"/>
        <w:jc w:val="center"/>
      </w:pPr>
      <w:r>
        <w:t>4 неделя</w:t>
      </w:r>
    </w:p>
    <w:p w:rsidR="006A21C5" w:rsidRPr="008619D9" w:rsidRDefault="006A21C5" w:rsidP="008619D9">
      <w:pPr>
        <w:spacing w:before="100"/>
        <w:jc w:val="center"/>
        <w:rPr>
          <w:b/>
        </w:rPr>
      </w:pPr>
      <w:r w:rsidRPr="008619D9">
        <w:rPr>
          <w:b/>
        </w:rPr>
        <w:t>Опасные насекомые</w:t>
      </w:r>
    </w:p>
    <w:p w:rsidR="006A21C5" w:rsidRDefault="006A21C5" w:rsidP="00924352">
      <w:pPr>
        <w:spacing w:before="100"/>
        <w:jc w:val="both"/>
      </w:pPr>
      <w:r>
        <w:t>- Разговор о самых маленьких «Насекомые – польза или вред».</w:t>
      </w:r>
    </w:p>
    <w:p w:rsidR="006A21C5" w:rsidRDefault="006A21C5" w:rsidP="00924352">
      <w:pPr>
        <w:spacing w:before="100"/>
        <w:jc w:val="both"/>
      </w:pPr>
      <w:r>
        <w:t xml:space="preserve">Цель: дать знания о правилах безопасного поведения при встрече с насекомыми. Воспитывать чувство самосохранения. </w:t>
      </w:r>
    </w:p>
    <w:p w:rsidR="006A21C5" w:rsidRDefault="006A21C5" w:rsidP="00924352">
      <w:pPr>
        <w:spacing w:before="100"/>
        <w:jc w:val="both"/>
      </w:pPr>
      <w:r>
        <w:t>- Практические упражнения «Защита от клещей».</w:t>
      </w:r>
    </w:p>
    <w:p w:rsidR="006A21C5" w:rsidRDefault="006A21C5" w:rsidP="00924352">
      <w:pPr>
        <w:spacing w:before="100"/>
        <w:jc w:val="both"/>
      </w:pPr>
      <w:r>
        <w:t>Цель: пояснить, что укус клеща приводит к серьезным заболеваниям, и своевременное обращение к врачу спасает людям жизнь. Познакомить с местами обитания клещей, их внешним видом и способами защиты от клещей.</w:t>
      </w:r>
      <w:r>
        <w:tab/>
      </w:r>
    </w:p>
    <w:p w:rsidR="006A21C5" w:rsidRPr="008619D9" w:rsidRDefault="006A21C5" w:rsidP="008619D9">
      <w:pPr>
        <w:spacing w:before="100"/>
        <w:jc w:val="center"/>
        <w:rPr>
          <w:b/>
        </w:rPr>
      </w:pPr>
      <w:r w:rsidRPr="008619D9">
        <w:rPr>
          <w:b/>
        </w:rPr>
        <w:t>Работа с родителями</w:t>
      </w:r>
    </w:p>
    <w:p w:rsidR="006A21C5" w:rsidRDefault="006A21C5" w:rsidP="00DE5E58">
      <w:pPr>
        <w:pStyle w:val="c2"/>
        <w:spacing w:before="0" w:beforeAutospacing="0" w:after="0" w:afterAutospacing="0"/>
        <w:jc w:val="both"/>
        <w:rPr>
          <w:rStyle w:val="c4"/>
          <w:color w:val="000000"/>
        </w:rPr>
      </w:pPr>
      <w:r w:rsidRPr="00DE5E58">
        <w:rPr>
          <w:rStyle w:val="c4"/>
          <w:b/>
          <w:color w:val="000000"/>
        </w:rPr>
        <w:t>Рекомендации  </w:t>
      </w:r>
      <w:r>
        <w:rPr>
          <w:rStyle w:val="c4"/>
          <w:color w:val="000000"/>
        </w:rPr>
        <w:t>«Развитие навыков безопасного общения с незнакомцами» Цель: Сохранение жизни и здоровья детей.</w:t>
      </w:r>
    </w:p>
    <w:p w:rsidR="006A21C5" w:rsidRPr="008619D9" w:rsidRDefault="006A21C5" w:rsidP="00DE5E58">
      <w:pPr>
        <w:spacing w:before="100"/>
        <w:jc w:val="center"/>
        <w:rPr>
          <w:b/>
        </w:rPr>
      </w:pPr>
      <w:r w:rsidRPr="008619D9">
        <w:rPr>
          <w:b/>
        </w:rPr>
        <w:t>МАЙ</w:t>
      </w:r>
    </w:p>
    <w:p w:rsidR="006A21C5" w:rsidRDefault="006A21C5" w:rsidP="008619D9">
      <w:pPr>
        <w:spacing w:before="100"/>
        <w:jc w:val="center"/>
      </w:pPr>
      <w:r>
        <w:t>1 неделя</w:t>
      </w:r>
    </w:p>
    <w:p w:rsidR="006A21C5" w:rsidRPr="008619D9" w:rsidRDefault="006A21C5" w:rsidP="008619D9">
      <w:pPr>
        <w:spacing w:before="100"/>
        <w:jc w:val="center"/>
        <w:rPr>
          <w:b/>
        </w:rPr>
      </w:pPr>
      <w:r w:rsidRPr="008619D9">
        <w:rPr>
          <w:b/>
        </w:rPr>
        <w:t>Катание на велосипеде</w:t>
      </w:r>
    </w:p>
    <w:p w:rsidR="006A21C5" w:rsidRDefault="006A21C5" w:rsidP="00924352">
      <w:pPr>
        <w:spacing w:before="100"/>
        <w:jc w:val="both"/>
      </w:pPr>
      <w:r>
        <w:t>- Беседа «Катание на велосипеде».</w:t>
      </w:r>
    </w:p>
    <w:p w:rsidR="006A21C5" w:rsidRDefault="006A21C5" w:rsidP="00924352">
      <w:pPr>
        <w:spacing w:before="100"/>
        <w:jc w:val="both"/>
      </w:pPr>
      <w:r>
        <w:t>Цель: рассмотреть различные опасные ситуации, которые могут возникнуть при катании детей на велосипеде.</w:t>
      </w:r>
    </w:p>
    <w:p w:rsidR="006A21C5" w:rsidRDefault="006A21C5" w:rsidP="00924352">
      <w:pPr>
        <w:spacing w:before="100"/>
        <w:jc w:val="both"/>
      </w:pPr>
      <w:r>
        <w:t>- Д/И «Подбери знак».</w:t>
      </w:r>
    </w:p>
    <w:p w:rsidR="006A21C5" w:rsidRDefault="006A21C5" w:rsidP="00924352">
      <w:pPr>
        <w:spacing w:before="100"/>
        <w:jc w:val="both"/>
      </w:pPr>
      <w:r>
        <w:t>Цель: учить сравнивать дорожные знаки по значению, развивать наблюдательность.</w:t>
      </w:r>
    </w:p>
    <w:p w:rsidR="006A21C5" w:rsidRDefault="006A21C5" w:rsidP="00924352">
      <w:pPr>
        <w:spacing w:before="100"/>
        <w:jc w:val="both"/>
      </w:pPr>
      <w:r>
        <w:t>- П/И «Умелый пешеход».</w:t>
      </w:r>
    </w:p>
    <w:p w:rsidR="006A21C5" w:rsidRDefault="006A21C5" w:rsidP="00924352">
      <w:pPr>
        <w:spacing w:before="100"/>
        <w:jc w:val="both"/>
      </w:pPr>
      <w:r>
        <w:t>Цель: развивать координацию движения, закреплять правила поведения пешеходов.</w:t>
      </w:r>
      <w:r>
        <w:tab/>
      </w:r>
    </w:p>
    <w:p w:rsidR="006A21C5" w:rsidRDefault="006A21C5" w:rsidP="008619D9">
      <w:pPr>
        <w:spacing w:before="100"/>
        <w:jc w:val="center"/>
      </w:pPr>
      <w:r>
        <w:t>2 неделя</w:t>
      </w:r>
    </w:p>
    <w:p w:rsidR="006A21C5" w:rsidRPr="008619D9" w:rsidRDefault="006A21C5" w:rsidP="008619D9">
      <w:pPr>
        <w:spacing w:before="100"/>
        <w:jc w:val="center"/>
        <w:rPr>
          <w:b/>
        </w:rPr>
      </w:pPr>
      <w:r w:rsidRPr="008619D9">
        <w:rPr>
          <w:b/>
        </w:rPr>
        <w:t>Ядовитые растения</w:t>
      </w:r>
    </w:p>
    <w:p w:rsidR="006A21C5" w:rsidRDefault="006A21C5" w:rsidP="00763677">
      <w:pPr>
        <w:spacing w:before="100"/>
      </w:pPr>
      <w:r>
        <w:t>- Проблемная ситуация «Как пользоваться лесными дарами?».</w:t>
      </w:r>
      <w:r w:rsidRPr="00924352">
        <w:t xml:space="preserve"> </w:t>
      </w:r>
      <w:r>
        <w:t>- Экскурсия «На полянку мы пойдём и лечебных трав найдём (ядовитые растения)» - Изготовление гербария.</w:t>
      </w:r>
      <w:r>
        <w:tab/>
      </w:r>
    </w:p>
    <w:p w:rsidR="006A21C5" w:rsidRDefault="006A21C5" w:rsidP="00763677">
      <w:pPr>
        <w:spacing w:before="100"/>
      </w:pPr>
      <w:r>
        <w:t>Цель: дать понятие того, что не все съедобные грибы, ягоды можно есть. Рассказать о непригодных местах для собирания грибов или ягод. Продолжать знакомить с правилами безопасного поведения на природе</w:t>
      </w:r>
    </w:p>
    <w:p w:rsidR="006A21C5" w:rsidRDefault="006A21C5" w:rsidP="008619D9">
      <w:pPr>
        <w:spacing w:before="100"/>
        <w:jc w:val="center"/>
      </w:pPr>
      <w:r>
        <w:t>3 неделя</w:t>
      </w:r>
    </w:p>
    <w:p w:rsidR="006A21C5" w:rsidRPr="008619D9" w:rsidRDefault="006A21C5" w:rsidP="008619D9">
      <w:pPr>
        <w:spacing w:before="100"/>
        <w:jc w:val="center"/>
        <w:rPr>
          <w:b/>
        </w:rPr>
      </w:pPr>
      <w:r w:rsidRPr="008619D9">
        <w:rPr>
          <w:b/>
        </w:rPr>
        <w:t>Безопасность на воде</w:t>
      </w:r>
    </w:p>
    <w:p w:rsidR="006A21C5" w:rsidRDefault="006A21C5" w:rsidP="00924352">
      <w:pPr>
        <w:spacing w:before="100"/>
      </w:pPr>
      <w:r>
        <w:t>- Беседа «Правила поведения на воде».</w:t>
      </w:r>
      <w:r w:rsidRPr="00924352">
        <w:t xml:space="preserve"> </w:t>
      </w:r>
      <w:r>
        <w:t>- Знакомство с правилами. - Рассматривание иллюстраций.</w:t>
      </w:r>
      <w:r>
        <w:tab/>
      </w:r>
    </w:p>
    <w:p w:rsidR="006A21C5" w:rsidRDefault="006A21C5" w:rsidP="00763677">
      <w:pPr>
        <w:spacing w:before="100"/>
      </w:pPr>
      <w:r>
        <w:t>Цель: объяснить детям, что купаться, плавать полезно для здоровья только в том случае, если соблюдать определённые правила безопасности.</w:t>
      </w:r>
    </w:p>
    <w:p w:rsidR="006A21C5" w:rsidRDefault="006A21C5" w:rsidP="00763677">
      <w:pPr>
        <w:spacing w:before="100"/>
      </w:pPr>
      <w:r>
        <w:t>- Чтение стихотворения «Рассказ водолаза». Цель: через знакомство с художественной литературой закреплять правила поведения на воде.</w:t>
      </w:r>
      <w:r>
        <w:tab/>
      </w:r>
    </w:p>
    <w:p w:rsidR="006A21C5" w:rsidRDefault="006A21C5" w:rsidP="008619D9">
      <w:pPr>
        <w:spacing w:before="100"/>
        <w:jc w:val="center"/>
      </w:pPr>
      <w:r>
        <w:t xml:space="preserve">4 неделя </w:t>
      </w:r>
    </w:p>
    <w:p w:rsidR="006A21C5" w:rsidRDefault="006A21C5" w:rsidP="008619D9">
      <w:pPr>
        <w:spacing w:before="100"/>
        <w:jc w:val="center"/>
        <w:rPr>
          <w:b/>
        </w:rPr>
      </w:pPr>
      <w:r w:rsidRPr="008A3DA0">
        <w:rPr>
          <w:b/>
        </w:rPr>
        <w:t>Страна насекомия</w:t>
      </w:r>
    </w:p>
    <w:p w:rsidR="006A21C5" w:rsidRDefault="006A21C5" w:rsidP="008A3DA0">
      <w:pPr>
        <w:pStyle w:val="c2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 w:rsidRPr="008A3DA0">
        <w:rPr>
          <w:rStyle w:val="c10c5"/>
          <w:bCs/>
          <w:color w:val="000000"/>
        </w:rPr>
        <w:t xml:space="preserve">Чтение </w:t>
      </w:r>
      <w:r>
        <w:rPr>
          <w:rStyle w:val="c4"/>
          <w:color w:val="000000"/>
        </w:rPr>
        <w:t xml:space="preserve">Т. А. Шорыгина « Муха Грязнуха» </w:t>
      </w:r>
      <w:r>
        <w:rPr>
          <w:rStyle w:val="fontstyle227"/>
          <w:color w:val="000000"/>
        </w:rPr>
        <w:t xml:space="preserve">Цель: </w:t>
      </w:r>
      <w:r>
        <w:rPr>
          <w:rStyle w:val="c17"/>
          <w:color w:val="000000"/>
        </w:rPr>
        <w:t>Закрепить знания о правильном поведении при встречи и контакте с насекомыми</w:t>
      </w:r>
    </w:p>
    <w:p w:rsidR="006A21C5" w:rsidRDefault="006A21C5" w:rsidP="008A3DA0">
      <w:pPr>
        <w:pStyle w:val="c2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 w:rsidRPr="008A3DA0">
        <w:rPr>
          <w:rStyle w:val="c5"/>
          <w:bCs/>
          <w:color w:val="000000"/>
        </w:rPr>
        <w:t>Беседа</w:t>
      </w:r>
      <w:r>
        <w:rPr>
          <w:rStyle w:val="c4"/>
          <w:color w:val="000000"/>
        </w:rPr>
        <w:t>  «Маленькие – да удаленькие»</w:t>
      </w:r>
    </w:p>
    <w:p w:rsidR="006A21C5" w:rsidRDefault="006A21C5" w:rsidP="008A3DA0">
      <w:pPr>
        <w:pStyle w:val="c2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Цель:  закрепить знания о правильном поведении при встречи и контакте с насекомыми.</w:t>
      </w:r>
    </w:p>
    <w:p w:rsidR="006A21C5" w:rsidRDefault="006A21C5" w:rsidP="008619D9">
      <w:pPr>
        <w:spacing w:before="100"/>
        <w:jc w:val="center"/>
      </w:pPr>
    </w:p>
    <w:p w:rsidR="006A21C5" w:rsidRPr="008A3DA0" w:rsidRDefault="006A21C5" w:rsidP="008A3DA0">
      <w:pPr>
        <w:pStyle w:val="ListParagraph"/>
        <w:numPr>
          <w:ilvl w:val="0"/>
          <w:numId w:val="3"/>
        </w:numPr>
        <w:spacing w:before="100"/>
        <w:jc w:val="center"/>
      </w:pPr>
      <w:r>
        <w:t>неделя</w:t>
      </w:r>
    </w:p>
    <w:p w:rsidR="006A21C5" w:rsidRDefault="006A21C5" w:rsidP="008A3DA0">
      <w:pPr>
        <w:spacing w:before="100"/>
        <w:jc w:val="center"/>
        <w:rPr>
          <w:b/>
        </w:rPr>
      </w:pPr>
      <w:r w:rsidRPr="008A3DA0">
        <w:rPr>
          <w:b/>
        </w:rPr>
        <w:t xml:space="preserve">Обобщающая беседа </w:t>
      </w:r>
    </w:p>
    <w:p w:rsidR="006A21C5" w:rsidRPr="008A3DA0" w:rsidRDefault="006A21C5" w:rsidP="008A3DA0">
      <w:pPr>
        <w:spacing w:before="100"/>
        <w:jc w:val="center"/>
        <w:rPr>
          <w:b/>
        </w:rPr>
      </w:pPr>
      <w:r>
        <w:rPr>
          <w:b/>
        </w:rPr>
        <w:t xml:space="preserve">Работа с родителями </w:t>
      </w:r>
    </w:p>
    <w:p w:rsidR="006A21C5" w:rsidRDefault="006A21C5" w:rsidP="00DE5E58">
      <w:pPr>
        <w:pStyle w:val="c2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color w:val="000000"/>
        </w:rPr>
        <w:t>Консультация: «Чтобы не случилось беды! – меры предупреждения детского травматизма» Цель: Сохранение жизни и здоровья детей.</w:t>
      </w:r>
    </w:p>
    <w:p w:rsidR="006A21C5" w:rsidRPr="008A3DA0" w:rsidRDefault="006A21C5">
      <w:pPr>
        <w:spacing w:before="100"/>
        <w:rPr>
          <w:b/>
        </w:rPr>
      </w:pPr>
    </w:p>
    <w:sectPr w:rsidR="006A21C5" w:rsidRPr="008A3DA0" w:rsidSect="00040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1C5" w:rsidRDefault="006A21C5" w:rsidP="00A1260D">
      <w:r>
        <w:separator/>
      </w:r>
    </w:p>
  </w:endnote>
  <w:endnote w:type="continuationSeparator" w:id="1">
    <w:p w:rsidR="006A21C5" w:rsidRDefault="006A21C5" w:rsidP="00A12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1C5" w:rsidRDefault="006A21C5" w:rsidP="00A1260D">
      <w:r>
        <w:separator/>
      </w:r>
    </w:p>
  </w:footnote>
  <w:footnote w:type="continuationSeparator" w:id="1">
    <w:p w:rsidR="006A21C5" w:rsidRDefault="006A21C5" w:rsidP="00A126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13D1"/>
    <w:multiLevelType w:val="hybridMultilevel"/>
    <w:tmpl w:val="55A4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A94DA9"/>
    <w:multiLevelType w:val="hybridMultilevel"/>
    <w:tmpl w:val="ACEED362"/>
    <w:lvl w:ilvl="0" w:tplc="F3047F4A">
      <w:start w:val="5"/>
      <w:numFmt w:val="decimal"/>
      <w:lvlText w:val="%1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3D327185"/>
    <w:multiLevelType w:val="hybridMultilevel"/>
    <w:tmpl w:val="AF863148"/>
    <w:lvl w:ilvl="0" w:tplc="558EB776">
      <w:start w:val="4"/>
      <w:numFmt w:val="decimal"/>
      <w:lvlText w:val="%1"/>
      <w:lvlJc w:val="left"/>
      <w:pPr>
        <w:tabs>
          <w:tab w:val="num" w:pos="4725"/>
        </w:tabs>
        <w:ind w:left="47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165"/>
        </w:tabs>
        <w:ind w:left="61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885"/>
        </w:tabs>
        <w:ind w:left="68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605"/>
        </w:tabs>
        <w:ind w:left="76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325"/>
        </w:tabs>
        <w:ind w:left="83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045"/>
        </w:tabs>
        <w:ind w:left="90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765"/>
        </w:tabs>
        <w:ind w:left="97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485"/>
        </w:tabs>
        <w:ind w:left="10485" w:hanging="180"/>
      </w:pPr>
      <w:rPr>
        <w:rFonts w:cs="Times New Roman"/>
      </w:rPr>
    </w:lvl>
  </w:abstractNum>
  <w:abstractNum w:abstractNumId="3">
    <w:nsid w:val="7DD40EC9"/>
    <w:multiLevelType w:val="hybridMultilevel"/>
    <w:tmpl w:val="08D409E4"/>
    <w:lvl w:ilvl="0" w:tplc="DDA0F9A6">
      <w:start w:val="1"/>
      <w:numFmt w:val="decimal"/>
      <w:lvlText w:val="%1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C6A"/>
    <w:rsid w:val="00002678"/>
    <w:rsid w:val="000244D9"/>
    <w:rsid w:val="000401AB"/>
    <w:rsid w:val="00042CAD"/>
    <w:rsid w:val="00070174"/>
    <w:rsid w:val="000A49E3"/>
    <w:rsid w:val="000C614F"/>
    <w:rsid w:val="000D1877"/>
    <w:rsid w:val="000E4A78"/>
    <w:rsid w:val="001131A6"/>
    <w:rsid w:val="00133E87"/>
    <w:rsid w:val="00134D4C"/>
    <w:rsid w:val="00140AED"/>
    <w:rsid w:val="00142229"/>
    <w:rsid w:val="0014682D"/>
    <w:rsid w:val="00147CF8"/>
    <w:rsid w:val="00157B7C"/>
    <w:rsid w:val="00184063"/>
    <w:rsid w:val="00197581"/>
    <w:rsid w:val="001E5D13"/>
    <w:rsid w:val="00211E02"/>
    <w:rsid w:val="002132B8"/>
    <w:rsid w:val="00234737"/>
    <w:rsid w:val="0026118A"/>
    <w:rsid w:val="0026585E"/>
    <w:rsid w:val="002A52AC"/>
    <w:rsid w:val="002B6681"/>
    <w:rsid w:val="002D1B4D"/>
    <w:rsid w:val="002E5C6A"/>
    <w:rsid w:val="002F47B7"/>
    <w:rsid w:val="0037553E"/>
    <w:rsid w:val="00395321"/>
    <w:rsid w:val="003F744A"/>
    <w:rsid w:val="00404BF9"/>
    <w:rsid w:val="00435859"/>
    <w:rsid w:val="00435CDC"/>
    <w:rsid w:val="004556D7"/>
    <w:rsid w:val="00497DED"/>
    <w:rsid w:val="004C3B4A"/>
    <w:rsid w:val="005157FB"/>
    <w:rsid w:val="00523242"/>
    <w:rsid w:val="005679AB"/>
    <w:rsid w:val="005B69DD"/>
    <w:rsid w:val="005C0575"/>
    <w:rsid w:val="00624932"/>
    <w:rsid w:val="006A21C5"/>
    <w:rsid w:val="00707F37"/>
    <w:rsid w:val="00712EC1"/>
    <w:rsid w:val="00716073"/>
    <w:rsid w:val="00753103"/>
    <w:rsid w:val="007573B6"/>
    <w:rsid w:val="00763677"/>
    <w:rsid w:val="00766BC2"/>
    <w:rsid w:val="007945FB"/>
    <w:rsid w:val="007947EA"/>
    <w:rsid w:val="007C7286"/>
    <w:rsid w:val="00806163"/>
    <w:rsid w:val="00834C9B"/>
    <w:rsid w:val="008358C7"/>
    <w:rsid w:val="008619D9"/>
    <w:rsid w:val="008A3DA0"/>
    <w:rsid w:val="008A7A8C"/>
    <w:rsid w:val="008F052D"/>
    <w:rsid w:val="00924352"/>
    <w:rsid w:val="00953855"/>
    <w:rsid w:val="009B711C"/>
    <w:rsid w:val="009C4D4A"/>
    <w:rsid w:val="009C7FF1"/>
    <w:rsid w:val="00A1260D"/>
    <w:rsid w:val="00A7680F"/>
    <w:rsid w:val="00A835F5"/>
    <w:rsid w:val="00A8550B"/>
    <w:rsid w:val="00AD1544"/>
    <w:rsid w:val="00AD5321"/>
    <w:rsid w:val="00AF2628"/>
    <w:rsid w:val="00B7073C"/>
    <w:rsid w:val="00B75B5B"/>
    <w:rsid w:val="00B800BD"/>
    <w:rsid w:val="00BA77DE"/>
    <w:rsid w:val="00BC2E05"/>
    <w:rsid w:val="00BF7573"/>
    <w:rsid w:val="00C2344E"/>
    <w:rsid w:val="00C24E7D"/>
    <w:rsid w:val="00C6235F"/>
    <w:rsid w:val="00C6325B"/>
    <w:rsid w:val="00CA2E3F"/>
    <w:rsid w:val="00CE0BE4"/>
    <w:rsid w:val="00CE2CBE"/>
    <w:rsid w:val="00D45F0F"/>
    <w:rsid w:val="00D72B13"/>
    <w:rsid w:val="00D74F3F"/>
    <w:rsid w:val="00D83E8F"/>
    <w:rsid w:val="00DC342A"/>
    <w:rsid w:val="00DE28CE"/>
    <w:rsid w:val="00DE5E58"/>
    <w:rsid w:val="00E05DC8"/>
    <w:rsid w:val="00E62B25"/>
    <w:rsid w:val="00E675C4"/>
    <w:rsid w:val="00E74326"/>
    <w:rsid w:val="00E75967"/>
    <w:rsid w:val="00EB63C6"/>
    <w:rsid w:val="00EC50D8"/>
    <w:rsid w:val="00EE0166"/>
    <w:rsid w:val="00F049C9"/>
    <w:rsid w:val="00F63331"/>
    <w:rsid w:val="00F8165C"/>
    <w:rsid w:val="00F8337C"/>
    <w:rsid w:val="00FF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60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A1260D"/>
    <w:rPr>
      <w:rFonts w:eastAsia="Times New Roman"/>
      <w:lang w:eastAsia="en-US"/>
    </w:rPr>
  </w:style>
  <w:style w:type="character" w:customStyle="1" w:styleId="NoSpacingChar">
    <w:name w:val="No Spacing Char"/>
    <w:link w:val="NoSpacing"/>
    <w:uiPriority w:val="99"/>
    <w:locked/>
    <w:rsid w:val="00A1260D"/>
    <w:rPr>
      <w:sz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A1260D"/>
    <w:rPr>
      <w:lang w:eastAsia="en-US"/>
    </w:rPr>
  </w:style>
  <w:style w:type="paragraph" w:customStyle="1" w:styleId="style56">
    <w:name w:val="style56"/>
    <w:basedOn w:val="Normal"/>
    <w:uiPriority w:val="99"/>
    <w:rsid w:val="00A1260D"/>
    <w:pPr>
      <w:spacing w:before="100" w:beforeAutospacing="1" w:after="100" w:afterAutospacing="1"/>
    </w:pPr>
  </w:style>
  <w:style w:type="character" w:customStyle="1" w:styleId="fontstyle253">
    <w:name w:val="fontstyle253"/>
    <w:basedOn w:val="DefaultParagraphFont"/>
    <w:uiPriority w:val="99"/>
    <w:rsid w:val="00A1260D"/>
    <w:rPr>
      <w:rFonts w:cs="Times New Roman"/>
    </w:rPr>
  </w:style>
  <w:style w:type="paragraph" w:customStyle="1" w:styleId="msolistparagraph0">
    <w:name w:val="msolistparagraph"/>
    <w:basedOn w:val="Normal"/>
    <w:uiPriority w:val="99"/>
    <w:rsid w:val="00A1260D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ormal"/>
    <w:uiPriority w:val="99"/>
    <w:rsid w:val="00A1260D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Normal"/>
    <w:uiPriority w:val="99"/>
    <w:rsid w:val="00A1260D"/>
    <w:pPr>
      <w:spacing w:before="100" w:beforeAutospacing="1" w:after="100" w:afterAutospacing="1"/>
    </w:pPr>
  </w:style>
  <w:style w:type="paragraph" w:customStyle="1" w:styleId="style82">
    <w:name w:val="style82"/>
    <w:basedOn w:val="Normal"/>
    <w:uiPriority w:val="99"/>
    <w:rsid w:val="00A1260D"/>
    <w:pPr>
      <w:spacing w:before="100" w:beforeAutospacing="1" w:after="100" w:afterAutospacing="1"/>
    </w:pPr>
  </w:style>
  <w:style w:type="paragraph" w:customStyle="1" w:styleId="style11">
    <w:name w:val="style11"/>
    <w:basedOn w:val="Normal"/>
    <w:uiPriority w:val="99"/>
    <w:rsid w:val="00A1260D"/>
    <w:pPr>
      <w:spacing w:before="100" w:beforeAutospacing="1" w:after="100" w:afterAutospacing="1"/>
    </w:pPr>
  </w:style>
  <w:style w:type="character" w:customStyle="1" w:styleId="fontstyle207">
    <w:name w:val="fontstyle207"/>
    <w:basedOn w:val="DefaultParagraphFont"/>
    <w:uiPriority w:val="99"/>
    <w:rsid w:val="00A1260D"/>
    <w:rPr>
      <w:rFonts w:cs="Times New Roman"/>
    </w:rPr>
  </w:style>
  <w:style w:type="paragraph" w:customStyle="1" w:styleId="style18">
    <w:name w:val="style18"/>
    <w:basedOn w:val="Normal"/>
    <w:uiPriority w:val="99"/>
    <w:rsid w:val="00A1260D"/>
    <w:pPr>
      <w:spacing w:before="100" w:beforeAutospacing="1" w:after="100" w:afterAutospacing="1"/>
    </w:pPr>
  </w:style>
  <w:style w:type="character" w:customStyle="1" w:styleId="fontstyle227">
    <w:name w:val="fontstyle227"/>
    <w:basedOn w:val="DefaultParagraphFont"/>
    <w:uiPriority w:val="99"/>
    <w:rsid w:val="00A1260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1260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1260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A1260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1260D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B69DD"/>
    <w:pPr>
      <w:ind w:left="720"/>
      <w:contextualSpacing/>
    </w:pPr>
  </w:style>
  <w:style w:type="paragraph" w:customStyle="1" w:styleId="c2">
    <w:name w:val="c2"/>
    <w:basedOn w:val="Normal"/>
    <w:uiPriority w:val="99"/>
    <w:rsid w:val="008A3DA0"/>
    <w:pPr>
      <w:spacing w:before="100" w:beforeAutospacing="1" w:after="100" w:afterAutospacing="1"/>
    </w:pPr>
  </w:style>
  <w:style w:type="character" w:customStyle="1" w:styleId="c10c5">
    <w:name w:val="c10 c5"/>
    <w:basedOn w:val="DefaultParagraphFont"/>
    <w:uiPriority w:val="99"/>
    <w:rsid w:val="008A3DA0"/>
    <w:rPr>
      <w:rFonts w:cs="Times New Roman"/>
    </w:rPr>
  </w:style>
  <w:style w:type="character" w:customStyle="1" w:styleId="c4">
    <w:name w:val="c4"/>
    <w:basedOn w:val="DefaultParagraphFont"/>
    <w:uiPriority w:val="99"/>
    <w:rsid w:val="008A3DA0"/>
    <w:rPr>
      <w:rFonts w:cs="Times New Roman"/>
    </w:rPr>
  </w:style>
  <w:style w:type="character" w:customStyle="1" w:styleId="c5">
    <w:name w:val="c5"/>
    <w:basedOn w:val="DefaultParagraphFont"/>
    <w:uiPriority w:val="99"/>
    <w:rsid w:val="008A3DA0"/>
    <w:rPr>
      <w:rFonts w:cs="Times New Roman"/>
    </w:rPr>
  </w:style>
  <w:style w:type="character" w:customStyle="1" w:styleId="c17">
    <w:name w:val="c17"/>
    <w:basedOn w:val="DefaultParagraphFont"/>
    <w:uiPriority w:val="99"/>
    <w:rsid w:val="008A3DA0"/>
    <w:rPr>
      <w:rFonts w:cs="Times New Roman"/>
    </w:rPr>
  </w:style>
  <w:style w:type="character" w:customStyle="1" w:styleId="extendedtext-fullextended-textfull">
    <w:name w:val="extendedtext-full extended-text__full"/>
    <w:basedOn w:val="DefaultParagraphFont"/>
    <w:uiPriority w:val="99"/>
    <w:rsid w:val="003F744A"/>
    <w:rPr>
      <w:rFonts w:cs="Times New Roman"/>
    </w:rPr>
  </w:style>
  <w:style w:type="character" w:customStyle="1" w:styleId="extendedtext-shortextended-textshort">
    <w:name w:val="extendedtext-short extended-text__short"/>
    <w:basedOn w:val="DefaultParagraphFont"/>
    <w:uiPriority w:val="99"/>
    <w:rsid w:val="003F744A"/>
    <w:rPr>
      <w:rFonts w:cs="Times New Roman"/>
    </w:rPr>
  </w:style>
  <w:style w:type="character" w:customStyle="1" w:styleId="extended-textfull">
    <w:name w:val="extended-text__full"/>
    <w:basedOn w:val="DefaultParagraphFont"/>
    <w:uiPriority w:val="99"/>
    <w:rsid w:val="002B6681"/>
    <w:rPr>
      <w:rFonts w:cs="Times New Roman"/>
    </w:rPr>
  </w:style>
  <w:style w:type="paragraph" w:styleId="NormalWeb">
    <w:name w:val="Normal (Web)"/>
    <w:basedOn w:val="Normal"/>
    <w:uiPriority w:val="99"/>
    <w:rsid w:val="002B6681"/>
    <w:pPr>
      <w:spacing w:before="100" w:beforeAutospacing="1" w:after="100" w:afterAutospacing="1"/>
    </w:pPr>
    <w:rPr>
      <w:rFonts w:eastAsia="Calibri"/>
    </w:rPr>
  </w:style>
  <w:style w:type="character" w:customStyle="1" w:styleId="extended-textshort">
    <w:name w:val="extended-text__short"/>
    <w:basedOn w:val="DefaultParagraphFont"/>
    <w:uiPriority w:val="99"/>
    <w:rsid w:val="000244D9"/>
    <w:rPr>
      <w:rFonts w:cs="Times New Roman"/>
    </w:rPr>
  </w:style>
  <w:style w:type="character" w:customStyle="1" w:styleId="linklinkthemenormalextended-texttoggleneedsclicki-bemlinkjsinited">
    <w:name w:val="link link_theme_normal extended-text__toggle needsclick i-bem link_js_inited"/>
    <w:basedOn w:val="DefaultParagraphFont"/>
    <w:uiPriority w:val="99"/>
    <w:rsid w:val="000244D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40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132</TotalTime>
  <Pages>14</Pages>
  <Words>3644</Words>
  <Characters>20777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IRIN@</cp:lastModifiedBy>
  <cp:revision>6</cp:revision>
  <dcterms:created xsi:type="dcterms:W3CDTF">2021-07-19T10:15:00Z</dcterms:created>
  <dcterms:modified xsi:type="dcterms:W3CDTF">2022-11-15T16:32:00Z</dcterms:modified>
</cp:coreProperties>
</file>